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35F" w:rsidRPr="00B77B84" w:rsidRDefault="0086735F" w:rsidP="00151020">
      <w:pPr>
        <w:spacing w:after="0" w:line="240" w:lineRule="auto"/>
        <w:rPr>
          <w:rFonts w:ascii="Times New Roman" w:hAnsi="Times New Roman"/>
        </w:rPr>
      </w:pPr>
      <w:r>
        <w:t xml:space="preserve">  NAME:  _____________________________________</w:t>
      </w:r>
      <w:r>
        <w:tab/>
        <w:t xml:space="preserve">               DATE:  _________________</w:t>
      </w:r>
      <w:r w:rsidRPr="0015102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Your Age: ________</w:t>
      </w:r>
    </w:p>
    <w:p w:rsidR="0086735F" w:rsidRPr="00144C7D" w:rsidRDefault="0086735F" w:rsidP="006644CD">
      <w:pPr>
        <w:spacing w:after="0" w:line="240" w:lineRule="auto"/>
        <w:rPr>
          <w:sz w:val="16"/>
          <w:szCs w:val="16"/>
        </w:rPr>
      </w:pPr>
      <w:r w:rsidRPr="00144C7D">
        <w:rPr>
          <w:sz w:val="16"/>
          <w:szCs w:val="16"/>
        </w:rPr>
        <w:t xml:space="preserve">                                                                                                                    </w:t>
      </w:r>
    </w:p>
    <w:p w:rsidR="0086735F" w:rsidRPr="00B77B84" w:rsidRDefault="0086735F" w:rsidP="006644C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</w:t>
      </w:r>
      <w:r w:rsidRPr="00B77B84">
        <w:rPr>
          <w:rFonts w:ascii="Times New Roman" w:hAnsi="Times New Roman"/>
        </w:rPr>
        <w:t>The date your doctor / nurse last examined your breasts:   ____________</w:t>
      </w:r>
      <w:r>
        <w:rPr>
          <w:rFonts w:ascii="Times New Roman" w:hAnsi="Times New Roman"/>
        </w:rPr>
        <w:t xml:space="preserve">                                 </w:t>
      </w:r>
    </w:p>
    <w:p w:rsidR="0086735F" w:rsidRPr="00144C7D" w:rsidRDefault="0086735F" w:rsidP="005125C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6735F" w:rsidRPr="0001654E" w:rsidRDefault="0086735F" w:rsidP="005125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654E">
        <w:rPr>
          <w:rFonts w:ascii="Times New Roman" w:hAnsi="Times New Roman"/>
          <w:sz w:val="24"/>
          <w:szCs w:val="24"/>
        </w:rPr>
        <w:t xml:space="preserve">Have you had a previous mammogram?    </w:t>
      </w:r>
      <w:r w:rsidRPr="0001654E">
        <w:rPr>
          <w:rFonts w:ascii="Wingdings" w:hAnsi="Wingdings"/>
          <w:sz w:val="24"/>
          <w:szCs w:val="24"/>
        </w:rPr>
        <w:t></w:t>
      </w:r>
      <w:r w:rsidRPr="0001654E">
        <w:rPr>
          <w:rFonts w:ascii="Times New Roman" w:hAnsi="Times New Roman"/>
          <w:sz w:val="24"/>
          <w:szCs w:val="24"/>
        </w:rPr>
        <w:t xml:space="preserve"> YES     </w:t>
      </w:r>
      <w:r w:rsidRPr="0001654E">
        <w:rPr>
          <w:rFonts w:ascii="Wingdings" w:hAnsi="Wingdings"/>
          <w:sz w:val="24"/>
          <w:szCs w:val="24"/>
        </w:rPr>
        <w:t></w:t>
      </w:r>
      <w:r w:rsidRPr="0001654E">
        <w:rPr>
          <w:rFonts w:ascii="Times New Roman" w:hAnsi="Times New Roman"/>
          <w:sz w:val="24"/>
          <w:szCs w:val="24"/>
        </w:rPr>
        <w:t xml:space="preserve"> NO  If yes:  When? _________ Where? ________</w:t>
      </w:r>
    </w:p>
    <w:p w:rsidR="0086735F" w:rsidRPr="00151020" w:rsidRDefault="0086735F" w:rsidP="00151020">
      <w:pPr>
        <w:spacing w:after="0" w:line="240" w:lineRule="auto"/>
        <w:ind w:left="2880" w:firstLine="720"/>
        <w:rPr>
          <w:rFonts w:ascii="Times New Roman" w:hAnsi="Times New Roman"/>
          <w:sz w:val="16"/>
          <w:szCs w:val="16"/>
        </w:rPr>
      </w:pPr>
      <w:r>
        <w:rPr>
          <w:noProof/>
        </w:rPr>
        <w:pict>
          <v:group id="Group 156" o:spid="_x0000_s1027" style="position:absolute;left:0;text-align:left;margin-left:281.25pt;margin-top:6.4pt;width:264pt;height:103.5pt;z-index:251655168" coordsize="29813,99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">
            <v:group id="Group 148" o:spid="_x0000_s1028" style="position:absolute;width:29813;height:9974" coordsize="29813,99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<v:group id="Group 143" o:spid="_x0000_s1029" style="position:absolute;left:15097;top:809;width:14716;height:9165" coordsize="14471,89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 id="Arc 140" o:spid="_x0000_s1030" style="position:absolute;left:7239;top:476;width:7232;height:8502;flip:x;visibility:visible;v-text-anchor:middle" coordsize="723265,85026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lJ28UA&#10;AADbAAAADwAAAGRycy9kb3ducmV2LnhtbESPQUvDQBCF74L/YRnBm91YQSXtttRQofakVdoeh+w0&#10;Cc3Oht1NGv995yB4m+G9ee+b+XJ0rRooxMazgcdJBoq49LbhysDP9/vDK6iYkC22nsnAL0VYLm5v&#10;5phbf+EvGnapUhLCMUcDdUpdrnUsa3IYJ74jFu3kg8Mka6i0DXiRcNfqaZY9a4cNS0ONHRU1ledd&#10;7wz0Ty/Fev9RDJ/7Y+gbvcE3e9gac383rmagEo3p3/x3vbGCL/TyiwygF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+UnbxQAAANsAAAAPAAAAAAAAAAAAAAAAAJgCAABkcnMv&#10;ZG93bnJldi54bWxQSwUGAAAAAAQABAD1AAAAigMAAAAA&#10;" adj="0,,0" path="m361632,nsc561356,,723265,190339,723265,425133r-361632,c361633,283422,361632,141711,361632,xem361632,nfc561356,,723265,190339,723265,425133e" filled="f">
                  <v:stroke joinstyle="round"/>
                  <v:formulas>
                    <v:f eqn="val #1"/>
                    <v:f eqn="val #0"/>
                    <v:f eqn="sum #1 0 #0"/>
                    <v:f eqn="val 10800"/>
                    <v:f eqn="sum 0 0 #1"/>
                    <v:f eqn="sumangle @2 360 0"/>
                    <v:f eqn="if @2 @2 @5"/>
                    <v:f eqn="sum 0 0 @6"/>
                    <v:f eqn="val #2"/>
                    <v:f eqn="sum 0 0 #0"/>
                    <v:f eqn="sum #2 0 2700"/>
                    <v:f eqn="cos @10 #1"/>
                    <v:f eqn="sin @10 #1"/>
                    <v:f eqn="cos 13500 #1"/>
                    <v:f eqn="sin 13500 #1"/>
                    <v:f eqn="sum @11 10800 0"/>
                    <v:f eqn="sum @12 10800 0"/>
                    <v:f eqn="sum @13 10800 0"/>
                    <v:f eqn="sum @14 10800 0"/>
                    <v:f eqn="prod #2 1 2"/>
                    <v:f eqn="sum @19 5400 0"/>
                    <v:f eqn="cos @20 #1"/>
                    <v:f eqn="sin @20 #1"/>
                    <v:f eqn="sum @21 10800 0"/>
                    <v:f eqn="sum @12 @23 @22"/>
                    <v:f eqn="sum @22 @23 @11"/>
                    <v:f eqn="cos 10800 #1"/>
                    <v:f eqn="sin 10800 #1"/>
                    <v:f eqn="cos #2 #1"/>
                    <v:f eqn="sin #2 #1"/>
                    <v:f eqn="sum @26 10800 0"/>
                    <v:f eqn="sum @27 10800 0"/>
                    <v:f eqn="sum @28 10800 0"/>
                    <v:f eqn="sum @29 10800 0"/>
                    <v:f eqn="sum @19 5400 0"/>
                    <v:f eqn="cos @34 #0"/>
                    <v:f eqn="sin @34 #0"/>
                    <v:f eqn="mid #0 #1"/>
                    <v:f eqn="sumangle @37 180 0"/>
                    <v:f eqn="if @2 @37 @38"/>
                    <v:f eqn="cos 10800 @39"/>
                    <v:f eqn="sin 10800 @39"/>
                    <v:f eqn="cos #2 @39"/>
                    <v:f eqn="sin #2 @39"/>
                    <v:f eqn="sum @40 10800 0"/>
                    <v:f eqn="sum @41 10800 0"/>
                    <v:f eqn="sum @42 10800 0"/>
                    <v:f eqn="sum @43 10800 0"/>
                    <v:f eqn="sum @35 10800 0"/>
                    <v:f eqn="sum @36 10800 0"/>
                  </v:formulas>
                  <v:path arrowok="t" o:connecttype="custom" o:connectlocs="3616,0;7232,4251" o:connectangles="0,0" textboxrect="3200,3200,18402,18401"/>
                  <v:handles>
                    <v:h position="@3,#0" polar="10800,10800"/>
                    <v:h position="#2,#1" polar="10800,10800" radiusrange="0,10800"/>
                  </v:handles>
                </v:shape>
                <v:shape id="Arc 141" o:spid="_x0000_s1031" style="position:absolute;width:7232;height:8502;rotation:180;flip:x;visibility:visible;v-text-anchor:middle" coordsize="723265,85026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OAp8QA&#10;AADbAAAADwAAAGRycy9kb3ducmV2LnhtbERP22rCQBB9F/oPyxT6ImbjBZXUVUpAekELjVpfh+yY&#10;hGZnQ3ar6d93BcG3OZzrLFadqcWZWldZVjCMYhDEudUVFwr2u/VgDsJ5ZI21ZVLwRw5Wy4feAhNt&#10;L/xF58wXIoSwS1BB6X2TSOnykgy6yDbEgTvZ1qAPsC2kbvESwk0tR3E8lQYrDg0lNpSWlP9kv0bB&#10;ON9+T97j9HiavR4/xweX9j82mVJPj93LMwhPnb+Lb+43HeYP4fpLOE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1zgKfEAAAA2wAAAA8AAAAAAAAAAAAAAAAAmAIAAGRycy9k&#10;b3ducmV2LnhtbFBLBQYAAAAABAAEAPUAAACJAwAAAAA=&#10;" adj="0,,0" path="m361632,nsc561356,,723265,190339,723265,425133r-361632,c361633,283422,361632,141711,361632,xem361632,nfc561356,,723265,190339,723265,425133e" filled="f">
                  <v:stroke joinstyle="round"/>
                  <v:formulas>
                    <v:f eqn="val #1"/>
                    <v:f eqn="val #0"/>
                    <v:f eqn="sum #1 0 #0"/>
                    <v:f eqn="val 10800"/>
                    <v:f eqn="sum 0 0 #1"/>
                    <v:f eqn="sumangle @2 360 0"/>
                    <v:f eqn="if @2 @2 @5"/>
                    <v:f eqn="sum 0 0 @6"/>
                    <v:f eqn="val #2"/>
                    <v:f eqn="sum 0 0 #0"/>
                    <v:f eqn="sum #2 0 2700"/>
                    <v:f eqn="cos @10 #1"/>
                    <v:f eqn="sin @10 #1"/>
                    <v:f eqn="cos 13500 #1"/>
                    <v:f eqn="sin 13500 #1"/>
                    <v:f eqn="sum @11 10800 0"/>
                    <v:f eqn="sum @12 10800 0"/>
                    <v:f eqn="sum @13 10800 0"/>
                    <v:f eqn="sum @14 10800 0"/>
                    <v:f eqn="prod #2 1 2"/>
                    <v:f eqn="sum @19 5400 0"/>
                    <v:f eqn="cos @20 #1"/>
                    <v:f eqn="sin @20 #1"/>
                    <v:f eqn="sum @21 10800 0"/>
                    <v:f eqn="sum @12 @23 @22"/>
                    <v:f eqn="sum @22 @23 @11"/>
                    <v:f eqn="cos 10800 #1"/>
                    <v:f eqn="sin 10800 #1"/>
                    <v:f eqn="cos #2 #1"/>
                    <v:f eqn="sin #2 #1"/>
                    <v:f eqn="sum @26 10800 0"/>
                    <v:f eqn="sum @27 10800 0"/>
                    <v:f eqn="sum @28 10800 0"/>
                    <v:f eqn="sum @29 10800 0"/>
                    <v:f eqn="sum @19 5400 0"/>
                    <v:f eqn="cos @34 #0"/>
                    <v:f eqn="sin @34 #0"/>
                    <v:f eqn="mid #0 #1"/>
                    <v:f eqn="sumangle @37 180 0"/>
                    <v:f eqn="if @2 @37 @38"/>
                    <v:f eqn="cos 10800 @39"/>
                    <v:f eqn="sin 10800 @39"/>
                    <v:f eqn="cos #2 @39"/>
                    <v:f eqn="sin #2 @39"/>
                    <v:f eqn="sum @40 10800 0"/>
                    <v:f eqn="sum @41 10800 0"/>
                    <v:f eqn="sum @42 10800 0"/>
                    <v:f eqn="sum @43 10800 0"/>
                    <v:f eqn="sum @35 10800 0"/>
                    <v:f eqn="sum @36 10800 0"/>
                  </v:formulas>
                  <v:path arrowok="t" o:connecttype="custom" o:connectlocs="3616,0;7232,4251" o:connectangles="0,0" textboxrect="3200,3200,18402,18401"/>
                  <v:handles>
                    <v:h position="@3,#0" polar="10800,10800"/>
                    <v:h position="#2,#1" polar="10800,10800" radiusrange="0,10800"/>
                  </v:handles>
                </v:shape>
                <v:shape id="Arc 142" o:spid="_x0000_s1032" style="position:absolute;left:23;top:976;width:7766;height:7328;rotation:5674432fd;flip:x;visibility:visible;v-text-anchor:middle" coordsize="776605,73279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svS8AA&#10;AADbAAAADwAAAGRycy9kb3ducmV2LnhtbERPTWuDQBC9B/oflin0FtcGCa3NJpRSg6eCWnoe3Ikr&#10;cWfF3ST677uFQG/zeJ+zO8x2EFeafO9YwXOSgiBune65U/DdFOsXED4gaxwck4KFPBz2D6sd5trd&#10;uKJrHToRQ9jnqMCEMOZS+taQRZ+4kThyJzdZDBFOndQT3mK4HeQmTbfSYs+xweBIH4bac32xCjJq&#10;FvnTlPUrV0Nz/MwKNl+FUk+P8/sbiEBz+Bff3aWO8zfw90s8QO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+svS8AAAADbAAAADwAAAAAAAAAAAAAAAACYAgAAZHJzL2Rvd25y&#10;ZXYueG1sUEsFBgAAAAAEAAQA9QAAAIUDAAAAAA==&#10;" adj="0,,0" path="m360640,931nsc464161,-6045,566334,26372,644357,90948v84336,69801,132557,170607,132247,276459l388303,366395,360640,931xem360640,931nfc464161,-6045,566334,26372,644357,90948v84336,69801,132557,170607,132247,276459e" filled="f">
                  <v:stroke joinstyle="round"/>
                  <v:formulas>
                    <v:f eqn="val #1"/>
                    <v:f eqn="val #0"/>
                    <v:f eqn="sum #1 0 #0"/>
                    <v:f eqn="val 10800"/>
                    <v:f eqn="sum 0 0 #1"/>
                    <v:f eqn="sumangle @2 360 0"/>
                    <v:f eqn="if @2 @2 @5"/>
                    <v:f eqn="sum 0 0 @6"/>
                    <v:f eqn="val #2"/>
                    <v:f eqn="sum 0 0 #0"/>
                    <v:f eqn="sum #2 0 2700"/>
                    <v:f eqn="cos @10 #1"/>
                    <v:f eqn="sin @10 #1"/>
                    <v:f eqn="cos 13500 #1"/>
                    <v:f eqn="sin 13500 #1"/>
                    <v:f eqn="sum @11 10800 0"/>
                    <v:f eqn="sum @12 10800 0"/>
                    <v:f eqn="sum @13 10800 0"/>
                    <v:f eqn="sum @14 10800 0"/>
                    <v:f eqn="prod #2 1 2"/>
                    <v:f eqn="sum @19 5400 0"/>
                    <v:f eqn="cos @20 #1"/>
                    <v:f eqn="sin @20 #1"/>
                    <v:f eqn="sum @21 10800 0"/>
                    <v:f eqn="sum @12 @23 @22"/>
                    <v:f eqn="sum @22 @23 @11"/>
                    <v:f eqn="cos 10800 #1"/>
                    <v:f eqn="sin 10800 #1"/>
                    <v:f eqn="cos #2 #1"/>
                    <v:f eqn="sin #2 #1"/>
                    <v:f eqn="sum @26 10800 0"/>
                    <v:f eqn="sum @27 10800 0"/>
                    <v:f eqn="sum @28 10800 0"/>
                    <v:f eqn="sum @29 10800 0"/>
                    <v:f eqn="sum @19 5400 0"/>
                    <v:f eqn="cos @34 #0"/>
                    <v:f eqn="sin @34 #0"/>
                    <v:f eqn="mid #0 #1"/>
                    <v:f eqn="sumangle @37 180 0"/>
                    <v:f eqn="if @2 @37 @38"/>
                    <v:f eqn="cos 10800 @39"/>
                    <v:f eqn="sin 10800 @39"/>
                    <v:f eqn="cos #2 @39"/>
                    <v:f eqn="sin #2 @39"/>
                    <v:f eqn="sum @40 10800 0"/>
                    <v:f eqn="sum @41 10800 0"/>
                    <v:f eqn="sum @42 10800 0"/>
                    <v:f eqn="sum @43 10800 0"/>
                    <v:f eqn="sum @35 10800 0"/>
                    <v:f eqn="sum @36 10800 0"/>
                  </v:formulas>
                  <v:path arrowok="t" o:connecttype="custom" o:connectlocs="3606,9;6444,909;7766,3674" o:connectangles="0,0,0" textboxrect="3200,3200,18400,18400"/>
                  <v:handles>
                    <v:h position="@3,#0" polar="10800,10800"/>
                    <v:h position="#2,#1" polar="10800,10800" radiusrange="0,10800"/>
                  </v:handles>
                </v:shape>
              </v:group>
              <v:group id="Group 144" o:spid="_x0000_s1033" style="position:absolute;width:14820;height:9867;rotation:-214600fd;flip:x" coordsize="14471,89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FBlYcEAAADbAAAADwAA&#10;AAAAAAAAAAAAAACqAgAAZHJzL2Rvd25yZXYueG1sUEsFBgAAAAAEAAQA+gAAAJgDAAAAAA==&#10;">
                <v:shape id="Arc 145" o:spid="_x0000_s1034" style="position:absolute;left:7239;top:476;width:7232;height:8502;flip:x;visibility:visible;v-text-anchor:middle" coordsize="723265,85026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JP2MIA&#10;AADbAAAADwAAAGRycy9kb3ducmV2LnhtbERPTWvCQBC9F/wPywi96cZWqkRXaUMF21Oroh6H7JgE&#10;s7NhdxPTf98tCL3N433Oct2bWnTkfGVZwWScgCDOra64UHDYb0ZzED4ga6wtk4If8rBeDR6WmGp7&#10;42/qdqEQMYR9igrKEJpUSp+XZNCPbUMcuYt1BkOErpDa4S2Gm1o+JcmLNFhxbCixoayk/LprjYL2&#10;eZa9Hz+y7ut4dm0lt/imT59KPQ771wWIQH34F9/dWx3nT+Hvl3iA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wk/YwgAAANsAAAAPAAAAAAAAAAAAAAAAAJgCAABkcnMvZG93&#10;bnJldi54bWxQSwUGAAAAAAQABAD1AAAAhwMAAAAA&#10;" adj="0,,0" path="m361632,nsc561356,,723265,190339,723265,425133r-361632,c361633,283422,361632,141711,361632,xem361632,nfc561356,,723265,190339,723265,425133e" filled="f">
                  <v:stroke joinstyle="round"/>
                  <v:formulas>
                    <v:f eqn="val #1"/>
                    <v:f eqn="val #0"/>
                    <v:f eqn="sum #1 0 #0"/>
                    <v:f eqn="val 10800"/>
                    <v:f eqn="sum 0 0 #1"/>
                    <v:f eqn="sumangle @2 360 0"/>
                    <v:f eqn="if @2 @2 @5"/>
                    <v:f eqn="sum 0 0 @6"/>
                    <v:f eqn="val #2"/>
                    <v:f eqn="sum 0 0 #0"/>
                    <v:f eqn="sum #2 0 2700"/>
                    <v:f eqn="cos @10 #1"/>
                    <v:f eqn="sin @10 #1"/>
                    <v:f eqn="cos 13500 #1"/>
                    <v:f eqn="sin 13500 #1"/>
                    <v:f eqn="sum @11 10800 0"/>
                    <v:f eqn="sum @12 10800 0"/>
                    <v:f eqn="sum @13 10800 0"/>
                    <v:f eqn="sum @14 10800 0"/>
                    <v:f eqn="prod #2 1 2"/>
                    <v:f eqn="sum @19 5400 0"/>
                    <v:f eqn="cos @20 #1"/>
                    <v:f eqn="sin @20 #1"/>
                    <v:f eqn="sum @21 10800 0"/>
                    <v:f eqn="sum @12 @23 @22"/>
                    <v:f eqn="sum @22 @23 @11"/>
                    <v:f eqn="cos 10800 #1"/>
                    <v:f eqn="sin 10800 #1"/>
                    <v:f eqn="cos #2 #1"/>
                    <v:f eqn="sin #2 #1"/>
                    <v:f eqn="sum @26 10800 0"/>
                    <v:f eqn="sum @27 10800 0"/>
                    <v:f eqn="sum @28 10800 0"/>
                    <v:f eqn="sum @29 10800 0"/>
                    <v:f eqn="sum @19 5400 0"/>
                    <v:f eqn="cos @34 #0"/>
                    <v:f eqn="sin @34 #0"/>
                    <v:f eqn="mid #0 #1"/>
                    <v:f eqn="sumangle @37 180 0"/>
                    <v:f eqn="if @2 @37 @38"/>
                    <v:f eqn="cos 10800 @39"/>
                    <v:f eqn="sin 10800 @39"/>
                    <v:f eqn="cos #2 @39"/>
                    <v:f eqn="sin #2 @39"/>
                    <v:f eqn="sum @40 10800 0"/>
                    <v:f eqn="sum @41 10800 0"/>
                    <v:f eqn="sum @42 10800 0"/>
                    <v:f eqn="sum @43 10800 0"/>
                    <v:f eqn="sum @35 10800 0"/>
                    <v:f eqn="sum @36 10800 0"/>
                  </v:formulas>
                  <v:path arrowok="t" o:connecttype="custom" o:connectlocs="3616,0;7232,4251" o:connectangles="0,0" textboxrect="3200,3200,18402,18401"/>
                  <v:handles>
                    <v:h position="@3,#0" polar="10800,10800"/>
                    <v:h position="#2,#1" polar="10800,10800" radiusrange="0,10800"/>
                  </v:handles>
                </v:shape>
                <v:shape id="Arc 146" o:spid="_x0000_s1035" style="position:absolute;width:7232;height:8502;rotation:180;flip:x;visibility:visible;v-text-anchor:middle" coordsize="723265,85026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iGpMQA&#10;AADbAAAADwAAAGRycy9kb3ducmV2LnhtbERPTWvCQBC9C/6HZQQvRTfVqiV1FQmIrdiC0dbrkB2T&#10;0OxsyG41/vtuoeBtHu9z5svWVOJCjSstK3gcRiCIM6tLzhUcD+vBMwjnkTVWlknBjRwsF93OHGNt&#10;r7ynS+pzEULYxaig8L6OpXRZQQbd0NbEgTvbxqAPsMmlbvAawk0lR1E0lQZLDg0F1pQUlH2nP0bB&#10;OHv/enqLktN5tjl9jD9d8rDdpUr1e+3qBYSn1t/F/+5XHeZP4O+XcI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IhqTEAAAA2wAAAA8AAAAAAAAAAAAAAAAAmAIAAGRycy9k&#10;b3ducmV2LnhtbFBLBQYAAAAABAAEAPUAAACJAwAAAAA=&#10;" adj="0,,0" path="m361632,nsc561356,,723265,190339,723265,425133r-361632,c361633,283422,361632,141711,361632,xem361632,nfc561356,,723265,190339,723265,425133e" filled="f">
                  <v:stroke joinstyle="round"/>
                  <v:formulas>
                    <v:f eqn="val #1"/>
                    <v:f eqn="val #0"/>
                    <v:f eqn="sum #1 0 #0"/>
                    <v:f eqn="val 10800"/>
                    <v:f eqn="sum 0 0 #1"/>
                    <v:f eqn="sumangle @2 360 0"/>
                    <v:f eqn="if @2 @2 @5"/>
                    <v:f eqn="sum 0 0 @6"/>
                    <v:f eqn="val #2"/>
                    <v:f eqn="sum 0 0 #0"/>
                    <v:f eqn="sum #2 0 2700"/>
                    <v:f eqn="cos @10 #1"/>
                    <v:f eqn="sin @10 #1"/>
                    <v:f eqn="cos 13500 #1"/>
                    <v:f eqn="sin 13500 #1"/>
                    <v:f eqn="sum @11 10800 0"/>
                    <v:f eqn="sum @12 10800 0"/>
                    <v:f eqn="sum @13 10800 0"/>
                    <v:f eqn="sum @14 10800 0"/>
                    <v:f eqn="prod #2 1 2"/>
                    <v:f eqn="sum @19 5400 0"/>
                    <v:f eqn="cos @20 #1"/>
                    <v:f eqn="sin @20 #1"/>
                    <v:f eqn="sum @21 10800 0"/>
                    <v:f eqn="sum @12 @23 @22"/>
                    <v:f eqn="sum @22 @23 @11"/>
                    <v:f eqn="cos 10800 #1"/>
                    <v:f eqn="sin 10800 #1"/>
                    <v:f eqn="cos #2 #1"/>
                    <v:f eqn="sin #2 #1"/>
                    <v:f eqn="sum @26 10800 0"/>
                    <v:f eqn="sum @27 10800 0"/>
                    <v:f eqn="sum @28 10800 0"/>
                    <v:f eqn="sum @29 10800 0"/>
                    <v:f eqn="sum @19 5400 0"/>
                    <v:f eqn="cos @34 #0"/>
                    <v:f eqn="sin @34 #0"/>
                    <v:f eqn="mid #0 #1"/>
                    <v:f eqn="sumangle @37 180 0"/>
                    <v:f eqn="if @2 @37 @38"/>
                    <v:f eqn="cos 10800 @39"/>
                    <v:f eqn="sin 10800 @39"/>
                    <v:f eqn="cos #2 @39"/>
                    <v:f eqn="sin #2 @39"/>
                    <v:f eqn="sum @40 10800 0"/>
                    <v:f eqn="sum @41 10800 0"/>
                    <v:f eqn="sum @42 10800 0"/>
                    <v:f eqn="sum @43 10800 0"/>
                    <v:f eqn="sum @35 10800 0"/>
                    <v:f eqn="sum @36 10800 0"/>
                  </v:formulas>
                  <v:path arrowok="t" o:connecttype="custom" o:connectlocs="3616,0;7232,4251" o:connectangles="0,0" textboxrect="3200,3200,18402,18401"/>
                  <v:handles>
                    <v:h position="@3,#0" polar="10800,10800"/>
                    <v:h position="#2,#1" polar="10800,10800" radiusrange="0,10800"/>
                  </v:handles>
                </v:shape>
                <v:shape id="Arc 147" o:spid="_x0000_s1036" style="position:absolute;left:23;top:976;width:7766;height:7328;rotation:5674432fd;flip:x;visibility:visible;v-text-anchor:middle" coordsize="776605,73279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ApSMAA&#10;AADbAAAADwAAAGRycy9kb3ducmV2LnhtbERPTWuDQBC9F/oflin0VtcGkdRmE0qpxVNALT0P7sSV&#10;uLPibhLz77uFQG7zeJ+z2S12FGea/eBYwWuSgiDunB64V/DTli9rED4gaxwdk4IredhtHx82WGh3&#10;4ZrOTehFDGFfoAITwlRI6TtDFn3iJuLIHdxsMUQ491LPeInhdpSrNM2lxYFjg8GJPg11x+ZkFWTU&#10;XuVvWzVvXI/t91dWstmXSj0/LR/vIAIt4S6+uSsd5+fw/0s8QG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NApSMAAAADbAAAADwAAAAAAAAAAAAAAAACYAgAAZHJzL2Rvd25y&#10;ZXYueG1sUEsFBgAAAAAEAAQA9QAAAIUDAAAAAA==&#10;" adj="0,,0" path="m360640,931nsc464161,-6045,566334,26372,644357,90948v84336,69801,132557,170607,132247,276459l388303,366395,360640,931xem360640,931nfc464161,-6045,566334,26372,644357,90948v84336,69801,132557,170607,132247,276459e" filled="f">
                  <v:stroke joinstyle="round"/>
                  <v:formulas>
                    <v:f eqn="val #1"/>
                    <v:f eqn="val #0"/>
                    <v:f eqn="sum #1 0 #0"/>
                    <v:f eqn="val 10800"/>
                    <v:f eqn="sum 0 0 #1"/>
                    <v:f eqn="sumangle @2 360 0"/>
                    <v:f eqn="if @2 @2 @5"/>
                    <v:f eqn="sum 0 0 @6"/>
                    <v:f eqn="val #2"/>
                    <v:f eqn="sum 0 0 #0"/>
                    <v:f eqn="sum #2 0 2700"/>
                    <v:f eqn="cos @10 #1"/>
                    <v:f eqn="sin @10 #1"/>
                    <v:f eqn="cos 13500 #1"/>
                    <v:f eqn="sin 13500 #1"/>
                    <v:f eqn="sum @11 10800 0"/>
                    <v:f eqn="sum @12 10800 0"/>
                    <v:f eqn="sum @13 10800 0"/>
                    <v:f eqn="sum @14 10800 0"/>
                    <v:f eqn="prod #2 1 2"/>
                    <v:f eqn="sum @19 5400 0"/>
                    <v:f eqn="cos @20 #1"/>
                    <v:f eqn="sin @20 #1"/>
                    <v:f eqn="sum @21 10800 0"/>
                    <v:f eqn="sum @12 @23 @22"/>
                    <v:f eqn="sum @22 @23 @11"/>
                    <v:f eqn="cos 10800 #1"/>
                    <v:f eqn="sin 10800 #1"/>
                    <v:f eqn="cos #2 #1"/>
                    <v:f eqn="sin #2 #1"/>
                    <v:f eqn="sum @26 10800 0"/>
                    <v:f eqn="sum @27 10800 0"/>
                    <v:f eqn="sum @28 10800 0"/>
                    <v:f eqn="sum @29 10800 0"/>
                    <v:f eqn="sum @19 5400 0"/>
                    <v:f eqn="cos @34 #0"/>
                    <v:f eqn="sin @34 #0"/>
                    <v:f eqn="mid #0 #1"/>
                    <v:f eqn="sumangle @37 180 0"/>
                    <v:f eqn="if @2 @37 @38"/>
                    <v:f eqn="cos 10800 @39"/>
                    <v:f eqn="sin 10800 @39"/>
                    <v:f eqn="cos #2 @39"/>
                    <v:f eqn="sin #2 @39"/>
                    <v:f eqn="sum @40 10800 0"/>
                    <v:f eqn="sum @41 10800 0"/>
                    <v:f eqn="sum @42 10800 0"/>
                    <v:f eqn="sum @43 10800 0"/>
                    <v:f eqn="sum @35 10800 0"/>
                    <v:f eqn="sum @36 10800 0"/>
                  </v:formulas>
                  <v:path arrowok="t" o:connecttype="custom" o:connectlocs="3606,9;6444,909;7766,3674" o:connectangles="0,0,0" textboxrect="3200,3200,18400,18400"/>
                  <v:handles>
                    <v:h position="@3,#0" polar="10800,10800"/>
                    <v:h position="#2,#1" polar="10800,10800" radiusrange="0,10800"/>
                  </v:handles>
                </v:shape>
              </v:group>
            </v:group>
            <v:group id="Group 152" o:spid="_x0000_s1037" style="position:absolute;left:10287;top:6762;width:1041;height:1283" coordsize="104140,128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<v:oval id="Oval 149" o:spid="_x0000_s1038" style="position:absolute;width:104140;height:12827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T1GcUA&#10;AADbAAAADwAAAGRycy9kb3ducmV2LnhtbESPT0/DMAzF70h8h8hI3FjaCVjVLZumIcSf27ZIXE3j&#10;tdUap2pCV/j0+IDEzdZ7fu/n1WbynRppiG1gA/ksA0VcBddybcAen+8KUDEhO+wCk4FvirBZX1+t&#10;sHThwnsaD6lWEsKxRANNSn2pdawa8hhnoScW7RQGj0nWodZuwIuE+07Ps+xRe2xZGhrsaddQdT58&#10;eQOn8W1R/Nj3PN8+fN4/tfbF2uLDmNubabsElWhK/+a/61cn+AIrv8gAe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5PUZxQAAANsAAAAPAAAAAAAAAAAAAAAAAJgCAABkcnMv&#10;ZG93bnJldi54bWxQSwUGAAAAAAQABAD1AAAAigMAAAAA&#10;" filled="f" strokeweight=".5pt"/>
              <v:oval id="Oval 151" o:spid="_x0000_s1039" style="position:absolute;left:33338;top:47625;width:45719;height:4762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hQgsMA&#10;AADbAAAADwAAAGRycy9kb3ducmV2LnhtbERPTWvCQBC9F/wPywi91U3E1jS6iihi60270Os0OybB&#10;7GzIbmPaX98tFHqbx/uc5Xqwjeip87VjBekkAUFcOFNzqUC/7R8yED4gG2wck4Iv8rBeje6WmBt3&#10;4xP151CKGMI+RwVVCG0upS8qsugnriWO3MV1FkOEXSlNh7cYbhs5TZInabHm2FBhS9uKiuv50yq4&#10;9K/z7Fsf03Tz+DHb1fqgdfau1P142CxABBrCv/jP/WLi/Gf4/SUe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qhQgsMAAADbAAAADwAAAAAAAAAAAAAAAACYAgAAZHJzL2Rv&#10;d25yZXYueG1sUEsFBgAAAAAEAAQA9QAAAIgDAAAAAA==&#10;" filled="f" strokeweight=".5pt"/>
            </v:group>
            <v:group id="Group 153" o:spid="_x0000_s1040" style="position:absolute;left:18097;top:6762;width:1041;height:1283" coordsize="104140,128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<v:oval id="Oval 154" o:spid="_x0000_s1041" style="position:absolute;width:104140;height:12827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KWOcQA&#10;AADbAAAADwAAAGRycy9kb3ducmV2LnhtbESPQWvCQBSE74X+h+UVetNNpNYQXUWUUtubuuD1mX0m&#10;wezbkN3GtL++WxB6HGbmG2axGmwjeup87VhBOk5AEBfO1Fwq0Me3UQbCB2SDjWNS8E0eVsvHhwXm&#10;xt14T/0hlCJC2OeooAqhzaX0RUUW/di1xNG7uM5iiLIrpenwFuG2kZMkeZUWa44LFba0qai4Hr6s&#10;gkv/Mct+9Gearqfnl22t37XOTko9Pw3rOYhAQ/gP39s7o2CSwt+X+AP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yljnEAAAA2wAAAA8AAAAAAAAAAAAAAAAAmAIAAGRycy9k&#10;b3ducmV2LnhtbFBLBQYAAAAABAAEAPUAAACJAwAAAAA=&#10;" filled="f" strokeweight=".5pt"/>
              <v:oval id="Oval 155" o:spid="_x0000_s1042" style="position:absolute;left:33338;top:47625;width:45719;height:4762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AITsUA&#10;AADbAAAADwAAAGRycy9kb3ducmV2LnhtbESPQUvDQBSE7wX/w/KE3uwmoWpIuy1Fkaq3xgWvz+xr&#10;Epp9G7JrmvrrXUHocZiZb5j1drKdGGnwrWMF6SIBQVw503KtQH+83OUgfEA22DkmBRfysN3czNZY&#10;GHfmA41lqEWEsC9QQRNCX0jpq4Ys+oXriaN3dIPFEOVQSzPgOcJtJ7MkeZAWW44LDfb01FB1Kr+t&#10;guP49pj/6Pc03d1/LZ9bvdc6/1RqfjvtViACTeEa/m+/GgVZBn9f4g+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YAhOxQAAANsAAAAPAAAAAAAAAAAAAAAAAJgCAABkcnMv&#10;ZG93bnJldi54bWxQSwUGAAAAAAQABAD1AAAAigMAAAAA&#10;" filled="f" strokeweight=".5pt"/>
            </v:group>
          </v:group>
        </w:pict>
      </w:r>
    </w:p>
    <w:p w:rsidR="0086735F" w:rsidRPr="0001654E" w:rsidRDefault="0086735F" w:rsidP="004D6C82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01654E">
        <w:rPr>
          <w:rFonts w:ascii="Times New Roman" w:hAnsi="Times New Roman"/>
          <w:b/>
          <w:i/>
          <w:sz w:val="28"/>
          <w:szCs w:val="28"/>
        </w:rPr>
        <w:t>REASONS FOR TODAY'S EXAMINATION</w:t>
      </w:r>
    </w:p>
    <w:tbl>
      <w:tblPr>
        <w:tblpPr w:leftFromText="180" w:rightFromText="180" w:vertAnchor="text" w:horzAnchor="margin" w:tblpY="1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97"/>
        <w:gridCol w:w="2675"/>
      </w:tblGrid>
      <w:tr w:rsidR="0086735F" w:rsidRPr="00CE257F" w:rsidTr="00CE257F">
        <w:trPr>
          <w:trHeight w:val="275"/>
        </w:trPr>
        <w:tc>
          <w:tcPr>
            <w:tcW w:w="3297" w:type="dxa"/>
          </w:tcPr>
          <w:p w:rsidR="0086735F" w:rsidRPr="00CE257F" w:rsidRDefault="0086735F" w:rsidP="00CE257F">
            <w:pPr>
              <w:spacing w:after="0" w:line="240" w:lineRule="auto"/>
            </w:pPr>
            <w:r w:rsidRPr="00CE257F">
              <w:rPr>
                <w:rFonts w:ascii="Wingdings" w:hAnsi="Wingdings"/>
                <w:sz w:val="26"/>
                <w:szCs w:val="26"/>
              </w:rPr>
              <w:t></w:t>
            </w:r>
            <w:r w:rsidRPr="00CE25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257F">
              <w:rPr>
                <w:rFonts w:ascii="Times New Roman" w:hAnsi="Times New Roman"/>
                <w:sz w:val="26"/>
                <w:szCs w:val="26"/>
              </w:rPr>
              <w:t>Routine</w:t>
            </w:r>
          </w:p>
        </w:tc>
        <w:tc>
          <w:tcPr>
            <w:tcW w:w="2675" w:type="dxa"/>
          </w:tcPr>
          <w:p w:rsidR="0086735F" w:rsidRPr="00CE257F" w:rsidRDefault="0086735F" w:rsidP="00CE2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57F">
              <w:rPr>
                <w:rFonts w:ascii="Wingdings" w:hAnsi="Wingdings"/>
                <w:sz w:val="26"/>
                <w:szCs w:val="26"/>
              </w:rPr>
              <w:t></w:t>
            </w:r>
            <w:r w:rsidRPr="00CE257F">
              <w:rPr>
                <w:rFonts w:ascii="Times New Roman" w:hAnsi="Times New Roman"/>
                <w:sz w:val="24"/>
                <w:szCs w:val="24"/>
              </w:rPr>
              <w:t xml:space="preserve"> RIGHT     </w:t>
            </w:r>
            <w:r w:rsidRPr="00CE257F">
              <w:rPr>
                <w:rFonts w:ascii="Wingdings" w:hAnsi="Wingdings"/>
                <w:sz w:val="26"/>
                <w:szCs w:val="26"/>
              </w:rPr>
              <w:t></w:t>
            </w:r>
            <w:r w:rsidRPr="00CE257F">
              <w:rPr>
                <w:rFonts w:ascii="Times New Roman" w:hAnsi="Times New Roman"/>
                <w:sz w:val="24"/>
                <w:szCs w:val="24"/>
              </w:rPr>
              <w:t xml:space="preserve">  LEFT </w:t>
            </w:r>
          </w:p>
        </w:tc>
      </w:tr>
      <w:tr w:rsidR="0086735F" w:rsidRPr="00CE257F" w:rsidTr="00CE257F">
        <w:trPr>
          <w:trHeight w:val="275"/>
        </w:trPr>
        <w:tc>
          <w:tcPr>
            <w:tcW w:w="3297" w:type="dxa"/>
          </w:tcPr>
          <w:p w:rsidR="0086735F" w:rsidRPr="00CE257F" w:rsidRDefault="0086735F" w:rsidP="00CE257F">
            <w:pPr>
              <w:spacing w:after="0" w:line="240" w:lineRule="auto"/>
            </w:pPr>
            <w:r w:rsidRPr="00CE257F">
              <w:rPr>
                <w:rFonts w:ascii="Wingdings" w:hAnsi="Wingdings"/>
                <w:sz w:val="26"/>
                <w:szCs w:val="26"/>
              </w:rPr>
              <w:t></w:t>
            </w:r>
            <w:r w:rsidRPr="00CE257F">
              <w:rPr>
                <w:rFonts w:ascii="Times New Roman" w:hAnsi="Times New Roman"/>
                <w:sz w:val="24"/>
                <w:szCs w:val="24"/>
              </w:rPr>
              <w:t xml:space="preserve"> I Feel Something</w:t>
            </w:r>
          </w:p>
        </w:tc>
        <w:tc>
          <w:tcPr>
            <w:tcW w:w="2675" w:type="dxa"/>
          </w:tcPr>
          <w:p w:rsidR="0086735F" w:rsidRPr="00CE257F" w:rsidRDefault="0086735F" w:rsidP="00CE257F">
            <w:pPr>
              <w:spacing w:after="0" w:line="240" w:lineRule="auto"/>
            </w:pPr>
            <w:r w:rsidRPr="00CE257F">
              <w:rPr>
                <w:rFonts w:ascii="Wingdings" w:hAnsi="Wingdings"/>
                <w:sz w:val="26"/>
                <w:szCs w:val="26"/>
              </w:rPr>
              <w:t></w:t>
            </w:r>
            <w:r w:rsidRPr="00CE257F">
              <w:rPr>
                <w:rFonts w:ascii="Times New Roman" w:hAnsi="Times New Roman"/>
                <w:sz w:val="24"/>
                <w:szCs w:val="24"/>
              </w:rPr>
              <w:t xml:space="preserve"> RIGHT     </w:t>
            </w:r>
            <w:r w:rsidRPr="00CE257F">
              <w:rPr>
                <w:rFonts w:ascii="Wingdings" w:hAnsi="Wingdings"/>
                <w:sz w:val="26"/>
                <w:szCs w:val="26"/>
              </w:rPr>
              <w:t></w:t>
            </w:r>
            <w:r w:rsidRPr="00CE257F">
              <w:rPr>
                <w:rFonts w:ascii="Times New Roman" w:hAnsi="Times New Roman"/>
                <w:sz w:val="24"/>
                <w:szCs w:val="24"/>
              </w:rPr>
              <w:t xml:space="preserve">  LEFT </w:t>
            </w:r>
          </w:p>
        </w:tc>
      </w:tr>
      <w:tr w:rsidR="0086735F" w:rsidRPr="00CE257F" w:rsidTr="00CE257F">
        <w:trPr>
          <w:trHeight w:val="275"/>
        </w:trPr>
        <w:tc>
          <w:tcPr>
            <w:tcW w:w="3297" w:type="dxa"/>
          </w:tcPr>
          <w:p w:rsidR="0086735F" w:rsidRPr="00CE257F" w:rsidRDefault="0086735F" w:rsidP="00CE257F">
            <w:pPr>
              <w:spacing w:after="0" w:line="240" w:lineRule="auto"/>
            </w:pPr>
            <w:r w:rsidRPr="00CE257F">
              <w:rPr>
                <w:rFonts w:ascii="Wingdings" w:hAnsi="Wingdings"/>
                <w:sz w:val="26"/>
                <w:szCs w:val="26"/>
              </w:rPr>
              <w:t></w:t>
            </w:r>
            <w:r w:rsidRPr="00CE257F">
              <w:rPr>
                <w:rFonts w:ascii="Times New Roman" w:hAnsi="Times New Roman"/>
                <w:sz w:val="24"/>
                <w:szCs w:val="24"/>
              </w:rPr>
              <w:t xml:space="preserve"> My Doctor Feels Something</w:t>
            </w:r>
          </w:p>
        </w:tc>
        <w:tc>
          <w:tcPr>
            <w:tcW w:w="2675" w:type="dxa"/>
          </w:tcPr>
          <w:p w:rsidR="0086735F" w:rsidRPr="00CE257F" w:rsidRDefault="0086735F" w:rsidP="00CE257F">
            <w:pPr>
              <w:spacing w:after="0" w:line="240" w:lineRule="auto"/>
            </w:pPr>
            <w:r w:rsidRPr="00CE257F">
              <w:rPr>
                <w:rFonts w:ascii="Wingdings" w:hAnsi="Wingdings"/>
                <w:sz w:val="26"/>
                <w:szCs w:val="26"/>
              </w:rPr>
              <w:t></w:t>
            </w:r>
            <w:r w:rsidRPr="00CE257F">
              <w:rPr>
                <w:rFonts w:ascii="Times New Roman" w:hAnsi="Times New Roman"/>
                <w:sz w:val="24"/>
                <w:szCs w:val="24"/>
              </w:rPr>
              <w:t xml:space="preserve"> RIGHT     </w:t>
            </w:r>
            <w:r w:rsidRPr="00CE257F">
              <w:rPr>
                <w:rFonts w:ascii="Wingdings" w:hAnsi="Wingdings"/>
                <w:sz w:val="26"/>
                <w:szCs w:val="26"/>
              </w:rPr>
              <w:t></w:t>
            </w:r>
            <w:r w:rsidRPr="00CE257F">
              <w:rPr>
                <w:rFonts w:ascii="Times New Roman" w:hAnsi="Times New Roman"/>
                <w:sz w:val="24"/>
                <w:szCs w:val="24"/>
              </w:rPr>
              <w:t xml:space="preserve">  LEFT </w:t>
            </w:r>
          </w:p>
        </w:tc>
      </w:tr>
      <w:tr w:rsidR="0086735F" w:rsidRPr="00CE257F" w:rsidTr="00CE257F">
        <w:trPr>
          <w:trHeight w:val="275"/>
        </w:trPr>
        <w:tc>
          <w:tcPr>
            <w:tcW w:w="3297" w:type="dxa"/>
          </w:tcPr>
          <w:p w:rsidR="0086735F" w:rsidRPr="00CE257F" w:rsidRDefault="0086735F" w:rsidP="00CE257F">
            <w:pPr>
              <w:spacing w:after="0" w:line="240" w:lineRule="auto"/>
            </w:pPr>
            <w:r w:rsidRPr="00CE257F">
              <w:rPr>
                <w:rFonts w:ascii="Wingdings" w:hAnsi="Wingdings"/>
                <w:sz w:val="26"/>
                <w:szCs w:val="26"/>
              </w:rPr>
              <w:t></w:t>
            </w:r>
            <w:r w:rsidRPr="00CE257F">
              <w:rPr>
                <w:rFonts w:ascii="Times New Roman" w:hAnsi="Times New Roman"/>
                <w:sz w:val="24"/>
                <w:szCs w:val="24"/>
              </w:rPr>
              <w:t xml:space="preserve"> Nipple Discharge</w:t>
            </w:r>
          </w:p>
        </w:tc>
        <w:tc>
          <w:tcPr>
            <w:tcW w:w="2675" w:type="dxa"/>
          </w:tcPr>
          <w:p w:rsidR="0086735F" w:rsidRPr="00CE257F" w:rsidRDefault="0086735F" w:rsidP="00CE257F">
            <w:pPr>
              <w:spacing w:after="0" w:line="240" w:lineRule="auto"/>
            </w:pPr>
            <w:r w:rsidRPr="00CE257F">
              <w:rPr>
                <w:rFonts w:ascii="Wingdings" w:hAnsi="Wingdings"/>
                <w:sz w:val="26"/>
                <w:szCs w:val="26"/>
              </w:rPr>
              <w:t></w:t>
            </w:r>
            <w:r w:rsidRPr="00CE257F">
              <w:rPr>
                <w:rFonts w:ascii="Times New Roman" w:hAnsi="Times New Roman"/>
                <w:sz w:val="24"/>
                <w:szCs w:val="24"/>
              </w:rPr>
              <w:t xml:space="preserve"> RIGHT     </w:t>
            </w:r>
            <w:r w:rsidRPr="00CE257F">
              <w:rPr>
                <w:rFonts w:ascii="Wingdings" w:hAnsi="Wingdings"/>
                <w:sz w:val="26"/>
                <w:szCs w:val="26"/>
              </w:rPr>
              <w:t></w:t>
            </w:r>
            <w:r w:rsidRPr="00CE257F">
              <w:rPr>
                <w:rFonts w:ascii="Times New Roman" w:hAnsi="Times New Roman"/>
                <w:sz w:val="24"/>
                <w:szCs w:val="24"/>
              </w:rPr>
              <w:t xml:space="preserve">  LEFT </w:t>
            </w:r>
          </w:p>
        </w:tc>
      </w:tr>
      <w:tr w:rsidR="0086735F" w:rsidRPr="00CE257F" w:rsidTr="00CE257F">
        <w:trPr>
          <w:trHeight w:val="275"/>
        </w:trPr>
        <w:tc>
          <w:tcPr>
            <w:tcW w:w="3297" w:type="dxa"/>
          </w:tcPr>
          <w:p w:rsidR="0086735F" w:rsidRPr="00CE257F" w:rsidRDefault="0086735F" w:rsidP="00CE257F">
            <w:pPr>
              <w:spacing w:after="0" w:line="240" w:lineRule="auto"/>
            </w:pPr>
            <w:r w:rsidRPr="00CE257F">
              <w:rPr>
                <w:rFonts w:ascii="Wingdings" w:hAnsi="Wingdings"/>
                <w:sz w:val="26"/>
                <w:szCs w:val="26"/>
              </w:rPr>
              <w:t></w:t>
            </w:r>
            <w:r w:rsidRPr="00CE257F">
              <w:rPr>
                <w:rFonts w:ascii="Times New Roman" w:hAnsi="Times New Roman"/>
                <w:sz w:val="24"/>
                <w:szCs w:val="24"/>
              </w:rPr>
              <w:t xml:space="preserve"> Pain</w:t>
            </w:r>
          </w:p>
        </w:tc>
        <w:tc>
          <w:tcPr>
            <w:tcW w:w="2675" w:type="dxa"/>
          </w:tcPr>
          <w:p w:rsidR="0086735F" w:rsidRPr="00CE257F" w:rsidRDefault="0086735F" w:rsidP="00CE257F">
            <w:pPr>
              <w:spacing w:after="0" w:line="240" w:lineRule="auto"/>
            </w:pPr>
            <w:r w:rsidRPr="00CE257F">
              <w:rPr>
                <w:rFonts w:ascii="Wingdings" w:hAnsi="Wingdings"/>
                <w:sz w:val="26"/>
                <w:szCs w:val="26"/>
              </w:rPr>
              <w:t></w:t>
            </w:r>
            <w:r w:rsidRPr="00CE257F">
              <w:rPr>
                <w:rFonts w:ascii="Times New Roman" w:hAnsi="Times New Roman"/>
                <w:sz w:val="24"/>
                <w:szCs w:val="24"/>
              </w:rPr>
              <w:t xml:space="preserve"> RIGHT     </w:t>
            </w:r>
            <w:r w:rsidRPr="00CE257F">
              <w:rPr>
                <w:rFonts w:ascii="Wingdings" w:hAnsi="Wingdings"/>
                <w:sz w:val="26"/>
                <w:szCs w:val="26"/>
              </w:rPr>
              <w:t></w:t>
            </w:r>
            <w:r w:rsidRPr="00CE257F">
              <w:rPr>
                <w:rFonts w:ascii="Times New Roman" w:hAnsi="Times New Roman"/>
                <w:sz w:val="24"/>
                <w:szCs w:val="24"/>
              </w:rPr>
              <w:t xml:space="preserve">  LEFT </w:t>
            </w:r>
          </w:p>
        </w:tc>
      </w:tr>
      <w:tr w:rsidR="0086735F" w:rsidRPr="00CE257F" w:rsidTr="00CE257F">
        <w:trPr>
          <w:trHeight w:val="275"/>
        </w:trPr>
        <w:tc>
          <w:tcPr>
            <w:tcW w:w="5972" w:type="dxa"/>
            <w:gridSpan w:val="2"/>
          </w:tcPr>
          <w:p w:rsidR="0086735F" w:rsidRPr="00CE257F" w:rsidRDefault="0086735F" w:rsidP="00CE257F">
            <w:pPr>
              <w:spacing w:after="0" w:line="240" w:lineRule="auto"/>
            </w:pPr>
            <w:r w:rsidRPr="00CE257F">
              <w:rPr>
                <w:rFonts w:ascii="Wingdings" w:hAnsi="Wingdings"/>
                <w:sz w:val="26"/>
                <w:szCs w:val="26"/>
              </w:rPr>
              <w:t></w:t>
            </w:r>
            <w:r w:rsidRPr="00CE257F">
              <w:rPr>
                <w:rFonts w:ascii="Times New Roman" w:hAnsi="Times New Roman"/>
                <w:sz w:val="24"/>
                <w:szCs w:val="24"/>
              </w:rPr>
              <w:t xml:space="preserve">Other </w:t>
            </w:r>
          </w:p>
        </w:tc>
      </w:tr>
    </w:tbl>
    <w:p w:rsidR="0086735F" w:rsidRDefault="0086735F" w:rsidP="0011063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6735F" w:rsidRDefault="0086735F" w:rsidP="0011063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6735F" w:rsidRDefault="0086735F" w:rsidP="0011063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43" type="#_x0000_t202" style="position:absolute;margin-left:.35pt;margin-top:2.05pt;width:44.2pt;height:23.2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" filled="f" stroked="f">
            <v:textbox>
              <w:txbxContent>
                <w:p w:rsidR="0086735F" w:rsidRDefault="0086735F">
                  <w:r>
                    <w:t>Right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4" type="#_x0000_t202" style="position:absolute;margin-left:168.55pt;margin-top:3.6pt;width:39.75pt;height:1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" filled="f" stroked="f">
            <v:textbox>
              <w:txbxContent>
                <w:p w:rsidR="0086735F" w:rsidRDefault="0086735F" w:rsidP="00503E9B">
                  <w:r>
                    <w:t>Left</w:t>
                  </w:r>
                </w:p>
              </w:txbxContent>
            </v:textbox>
          </v:shape>
        </w:pict>
      </w:r>
    </w:p>
    <w:p w:rsidR="0086735F" w:rsidRPr="00AE64FC" w:rsidRDefault="0086735F" w:rsidP="00110632">
      <w:pPr>
        <w:spacing w:line="240" w:lineRule="auto"/>
        <w:rPr>
          <w:rFonts w:ascii="Times New Roman" w:hAnsi="Times New Roman"/>
          <w:b/>
          <w:sz w:val="20"/>
          <w:szCs w:val="20"/>
        </w:rPr>
      </w:pPr>
      <w:r>
        <w:rPr>
          <w:noProof/>
        </w:rPr>
        <w:pict>
          <v:shape id="_x0000_s1045" type="#_x0000_t202" style="position:absolute;margin-left:23.8pt;margin-top:12.05pt;width:184.5pt;height:18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" stroked="f">
            <v:textbox>
              <w:txbxContent>
                <w:p w:rsidR="0086735F" w:rsidRPr="00503E9B" w:rsidRDefault="0086735F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If something is felt, please mark</w:t>
                  </w:r>
                  <w:r w:rsidRPr="00503E9B">
                    <w:rPr>
                      <w:sz w:val="18"/>
                      <w:szCs w:val="18"/>
                    </w:rPr>
                    <w:t xml:space="preserve"> it on diagram</w:t>
                  </w:r>
                </w:p>
              </w:txbxContent>
            </v:textbox>
          </v:shape>
        </w:pict>
      </w:r>
      <w:r>
        <w:rPr>
          <w:rFonts w:ascii="Times New Roman" w:hAnsi="Times New Roman"/>
          <w:sz w:val="24"/>
          <w:szCs w:val="24"/>
        </w:rPr>
        <w:t xml:space="preserve">                 </w:t>
      </w:r>
    </w:p>
    <w:p w:rsidR="0086735F" w:rsidRPr="004A3BB6" w:rsidRDefault="0086735F" w:rsidP="004A3BB6">
      <w:pPr>
        <w:tabs>
          <w:tab w:val="right" w:pos="10530"/>
        </w:tabs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  <w:r w:rsidRPr="004A3BB6">
        <w:rPr>
          <w:rFonts w:ascii="Times New Roman" w:hAnsi="Times New Roman"/>
          <w:b/>
          <w:i/>
          <w:sz w:val="28"/>
          <w:szCs w:val="28"/>
        </w:rPr>
        <w:t xml:space="preserve">                                     </w:t>
      </w:r>
      <w:r>
        <w:rPr>
          <w:rFonts w:ascii="Times New Roman" w:hAnsi="Times New Roman"/>
          <w:b/>
          <w:i/>
          <w:sz w:val="28"/>
          <w:szCs w:val="28"/>
        </w:rPr>
        <w:t xml:space="preserve">          </w:t>
      </w:r>
      <w:r w:rsidRPr="004A3BB6">
        <w:rPr>
          <w:rFonts w:ascii="Times New Roman" w:hAnsi="Times New Roman"/>
          <w:b/>
          <w:i/>
          <w:sz w:val="28"/>
          <w:szCs w:val="28"/>
          <w:u w:val="single"/>
        </w:rPr>
        <w:t xml:space="preserve">Gail 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Score </w:t>
      </w:r>
      <w:r w:rsidRPr="004A3BB6">
        <w:rPr>
          <w:rFonts w:ascii="Times New Roman" w:hAnsi="Times New Roman"/>
          <w:b/>
          <w:i/>
          <w:sz w:val="28"/>
          <w:szCs w:val="28"/>
          <w:u w:val="single"/>
        </w:rPr>
        <w:t>Questions</w:t>
      </w:r>
    </w:p>
    <w:p w:rsidR="0086735F" w:rsidRDefault="0086735F" w:rsidP="0066506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Do you have a medical history of Breast Cancer?   </w:t>
      </w:r>
      <w:r w:rsidRPr="00096B70">
        <w:rPr>
          <w:rFonts w:ascii="Wingdings" w:hAnsi="Wingdings"/>
          <w:sz w:val="26"/>
          <w:szCs w:val="26"/>
        </w:rPr>
        <w:t></w:t>
      </w:r>
      <w:r w:rsidRPr="00096B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YES</w:t>
      </w:r>
      <w:r w:rsidRPr="00096B70">
        <w:rPr>
          <w:rFonts w:ascii="Times New Roman" w:hAnsi="Times New Roman"/>
          <w:sz w:val="24"/>
          <w:szCs w:val="24"/>
        </w:rPr>
        <w:t xml:space="preserve">    </w:t>
      </w:r>
      <w:r w:rsidRPr="00096B70">
        <w:rPr>
          <w:rFonts w:ascii="Wingdings" w:hAnsi="Wingdings"/>
          <w:sz w:val="26"/>
          <w:szCs w:val="26"/>
        </w:rPr>
        <w:t></w:t>
      </w:r>
      <w:r w:rsidRPr="00096B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</w:t>
      </w:r>
      <w:r>
        <w:rPr>
          <w:rFonts w:ascii="Times New Roman" w:hAnsi="Times New Roman"/>
          <w:b/>
          <w:sz w:val="24"/>
          <w:szCs w:val="24"/>
        </w:rPr>
        <w:t xml:space="preserve">              </w:t>
      </w:r>
      <w:r w:rsidRPr="00096B70">
        <w:rPr>
          <w:rFonts w:ascii="Wingdings" w:hAnsi="Wingdings"/>
          <w:sz w:val="26"/>
          <w:szCs w:val="26"/>
        </w:rPr>
        <w:t></w:t>
      </w:r>
      <w:r>
        <w:rPr>
          <w:rFonts w:ascii="Times New Roman" w:hAnsi="Times New Roman"/>
          <w:b/>
          <w:sz w:val="24"/>
          <w:szCs w:val="24"/>
        </w:rPr>
        <w:t xml:space="preserve"> DCIS        </w:t>
      </w:r>
      <w:r w:rsidRPr="00096B70">
        <w:rPr>
          <w:rFonts w:ascii="Wingdings" w:hAnsi="Wingdings"/>
          <w:sz w:val="26"/>
          <w:szCs w:val="26"/>
        </w:rPr>
        <w:t></w:t>
      </w:r>
      <w:r>
        <w:rPr>
          <w:rFonts w:ascii="Wingdings" w:hAnsi="Wingdings"/>
          <w:sz w:val="26"/>
          <w:szCs w:val="26"/>
        </w:rPr>
        <w:t>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LCIS</w:t>
      </w:r>
    </w:p>
    <w:p w:rsidR="0086735F" w:rsidRPr="0066506E" w:rsidRDefault="0086735F" w:rsidP="0066506E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86735F" w:rsidRDefault="0086735F" w:rsidP="0066506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History of atypical hyperplasia </w:t>
      </w:r>
      <w:r w:rsidRPr="00096B70">
        <w:rPr>
          <w:rFonts w:ascii="Wingdings" w:hAnsi="Wingdings"/>
          <w:sz w:val="26"/>
          <w:szCs w:val="26"/>
        </w:rPr>
        <w:t></w:t>
      </w:r>
      <w:r w:rsidRPr="00096B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YES</w:t>
      </w:r>
      <w:r w:rsidRPr="00096B70">
        <w:rPr>
          <w:rFonts w:ascii="Times New Roman" w:hAnsi="Times New Roman"/>
          <w:sz w:val="24"/>
          <w:szCs w:val="24"/>
        </w:rPr>
        <w:t xml:space="preserve">    </w:t>
      </w:r>
      <w:r w:rsidRPr="00096B70">
        <w:rPr>
          <w:rFonts w:ascii="Wingdings" w:hAnsi="Wingdings"/>
          <w:sz w:val="26"/>
          <w:szCs w:val="26"/>
        </w:rPr>
        <w:t></w:t>
      </w:r>
      <w:r w:rsidRPr="00096B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</w:t>
      </w:r>
    </w:p>
    <w:p w:rsidR="0086735F" w:rsidRPr="00144C7D" w:rsidRDefault="0086735F" w:rsidP="0066506E">
      <w:pPr>
        <w:spacing w:after="0" w:line="240" w:lineRule="auto"/>
        <w:rPr>
          <w:rFonts w:ascii="Times New Roman" w:hAnsi="Times New Roman"/>
          <w:b/>
          <w:sz w:val="12"/>
          <w:szCs w:val="12"/>
        </w:rPr>
      </w:pPr>
    </w:p>
    <w:p w:rsidR="0086735F" w:rsidRPr="0066506E" w:rsidRDefault="0086735F" w:rsidP="004A3BB6">
      <w:pPr>
        <w:tabs>
          <w:tab w:val="right" w:pos="10530"/>
        </w:tabs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  <w:r w:rsidRPr="0066506E">
        <w:rPr>
          <w:rFonts w:ascii="Times New Roman" w:hAnsi="Times New Roman"/>
          <w:b/>
          <w:sz w:val="24"/>
          <w:szCs w:val="24"/>
        </w:rPr>
        <w:t>Age at first MENSTRUAL period?</w:t>
      </w:r>
      <w:r w:rsidRPr="0066506E">
        <w:rPr>
          <w:rFonts w:ascii="Times New Roman" w:hAnsi="Times New Roman"/>
          <w:sz w:val="24"/>
          <w:szCs w:val="24"/>
        </w:rPr>
        <w:t xml:space="preserve"> ________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66506E">
        <w:rPr>
          <w:rFonts w:ascii="Times New Roman" w:hAnsi="Times New Roman"/>
          <w:b/>
          <w:sz w:val="26"/>
          <w:szCs w:val="26"/>
        </w:rPr>
        <w:t xml:space="preserve"> Age at first live BIRTH of CHILD?</w:t>
      </w:r>
      <w:r w:rsidRPr="0066506E">
        <w:rPr>
          <w:rFonts w:ascii="Times New Roman" w:hAnsi="Times New Roman"/>
          <w:sz w:val="26"/>
          <w:szCs w:val="26"/>
        </w:rPr>
        <w:t xml:space="preserve">   ________</w:t>
      </w:r>
    </w:p>
    <w:p w:rsidR="0086735F" w:rsidRPr="0066506E" w:rsidRDefault="0086735F" w:rsidP="004A3BB6">
      <w:pPr>
        <w:tabs>
          <w:tab w:val="right" w:pos="10530"/>
        </w:tabs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86735F" w:rsidRPr="00110632" w:rsidRDefault="0086735F" w:rsidP="004A3BB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01654E">
        <w:rPr>
          <w:rFonts w:ascii="Times New Roman" w:hAnsi="Times New Roman"/>
          <w:sz w:val="28"/>
          <w:szCs w:val="28"/>
        </w:rPr>
        <w:t xml:space="preserve">Have any of the following been diagnosed with </w:t>
      </w:r>
      <w:r w:rsidRPr="0001654E">
        <w:rPr>
          <w:rFonts w:ascii="Times New Roman" w:hAnsi="Times New Roman"/>
          <w:b/>
          <w:i/>
          <w:sz w:val="28"/>
          <w:szCs w:val="28"/>
          <w:u w:val="single"/>
        </w:rPr>
        <w:t>breast cancer</w:t>
      </w:r>
      <w:r w:rsidRPr="00110632">
        <w:rPr>
          <w:rFonts w:ascii="Times New Roman" w:hAnsi="Times New Roman"/>
          <w:sz w:val="24"/>
          <w:szCs w:val="24"/>
        </w:rPr>
        <w:t>?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096B70">
        <w:rPr>
          <w:rFonts w:ascii="Wingdings" w:hAnsi="Wingdings"/>
          <w:sz w:val="26"/>
          <w:szCs w:val="26"/>
        </w:rPr>
        <w:t></w:t>
      </w:r>
      <w:r w:rsidRPr="00096B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YES</w:t>
      </w:r>
      <w:r w:rsidRPr="00096B70">
        <w:rPr>
          <w:rFonts w:ascii="Times New Roman" w:hAnsi="Times New Roman"/>
          <w:sz w:val="24"/>
          <w:szCs w:val="24"/>
        </w:rPr>
        <w:t xml:space="preserve">    </w:t>
      </w:r>
      <w:r w:rsidRPr="00096B70">
        <w:rPr>
          <w:rFonts w:ascii="Wingdings" w:hAnsi="Wingdings"/>
          <w:sz w:val="26"/>
          <w:szCs w:val="26"/>
        </w:rPr>
        <w:t></w:t>
      </w:r>
      <w:r w:rsidRPr="00096B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</w:t>
      </w:r>
    </w:p>
    <w:p w:rsidR="0086735F" w:rsidRPr="00B77B84" w:rsidRDefault="0086735F" w:rsidP="004A3BB6">
      <w:pPr>
        <w:spacing w:after="0" w:line="240" w:lineRule="auto"/>
        <w:rPr>
          <w:rFonts w:ascii="Times New Roman" w:hAnsi="Times New Roman"/>
          <w:sz w:val="8"/>
          <w:szCs w:val="8"/>
        </w:rPr>
      </w:pPr>
    </w:p>
    <w:p w:rsidR="0086735F" w:rsidRDefault="0086735F" w:rsidP="004A3B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5BD2">
        <w:rPr>
          <w:rFonts w:ascii="Times New Roman" w:hAnsi="Times New Roman"/>
          <w:b/>
          <w:sz w:val="26"/>
          <w:szCs w:val="26"/>
        </w:rPr>
        <w:t> Self</w:t>
      </w:r>
      <w:r w:rsidRPr="00415BD2">
        <w:rPr>
          <w:rFonts w:ascii="Times New Roman" w:hAnsi="Times New Roman"/>
          <w:b/>
          <w:sz w:val="26"/>
          <w:szCs w:val="26"/>
        </w:rPr>
        <w:tab/>
        <w:t xml:space="preserve"> </w:t>
      </w:r>
      <w:r w:rsidRPr="00415BD2">
        <w:rPr>
          <w:rFonts w:ascii="Times New Roman" w:hAnsi="Times New Roman"/>
          <w:b/>
          <w:sz w:val="26"/>
          <w:szCs w:val="26"/>
        </w:rPr>
        <w:t xml:space="preserve"> Mother  </w:t>
      </w:r>
      <w:r w:rsidRPr="00415BD2">
        <w:rPr>
          <w:rFonts w:ascii="Times New Roman" w:hAnsi="Times New Roman"/>
          <w:b/>
          <w:sz w:val="26"/>
          <w:szCs w:val="26"/>
        </w:rPr>
        <w:t xml:space="preserve"> Father  </w:t>
      </w:r>
      <w:r w:rsidRPr="003C3F7E">
        <w:rPr>
          <w:rFonts w:ascii="Wingdings" w:hAnsi="Wingdings"/>
          <w:b/>
          <w:sz w:val="26"/>
          <w:szCs w:val="26"/>
        </w:rPr>
        <w:t></w:t>
      </w:r>
      <w:r w:rsidRPr="00415BD2">
        <w:rPr>
          <w:rFonts w:ascii="Times New Roman" w:hAnsi="Times New Roman"/>
          <w:b/>
          <w:sz w:val="26"/>
          <w:szCs w:val="26"/>
        </w:rPr>
        <w:t xml:space="preserve"> Sister  </w:t>
      </w:r>
      <w:r w:rsidRPr="003C3F7E">
        <w:rPr>
          <w:rFonts w:ascii="Wingdings" w:hAnsi="Wingdings"/>
          <w:b/>
          <w:sz w:val="26"/>
          <w:szCs w:val="26"/>
        </w:rPr>
        <w:t></w:t>
      </w:r>
      <w:r w:rsidRPr="00415BD2">
        <w:rPr>
          <w:rFonts w:ascii="Times New Roman" w:hAnsi="Times New Roman"/>
          <w:b/>
          <w:sz w:val="26"/>
          <w:szCs w:val="26"/>
        </w:rPr>
        <w:t xml:space="preserve"> Daughter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110632">
        <w:rPr>
          <w:rFonts w:ascii="Times New Roman" w:hAnsi="Times New Roman"/>
          <w:sz w:val="24"/>
          <w:szCs w:val="24"/>
        </w:rPr>
        <w:t>if so, at what approx. Age</w:t>
      </w:r>
      <w:r>
        <w:rPr>
          <w:rFonts w:ascii="Times New Roman" w:hAnsi="Times New Roman"/>
          <w:sz w:val="24"/>
          <w:szCs w:val="24"/>
        </w:rPr>
        <w:t>: _______________</w:t>
      </w:r>
    </w:p>
    <w:p w:rsidR="0086735F" w:rsidRPr="004A3BB6" w:rsidRDefault="0086735F" w:rsidP="00D55049">
      <w:pPr>
        <w:spacing w:after="0" w:line="240" w:lineRule="auto"/>
        <w:rPr>
          <w:rFonts w:ascii="Times New Roman" w:hAnsi="Times New Roman"/>
          <w:b/>
          <w:i/>
          <w:sz w:val="18"/>
          <w:szCs w:val="18"/>
          <w:u w:val="single"/>
        </w:rPr>
      </w:pPr>
      <w:r>
        <w:rPr>
          <w:noProof/>
        </w:rPr>
        <w:pict>
          <v:line id="Straight Connector 3" o:spid="_x0000_s1046" style="position:absolute;z-index:251656192;visibility:visible;mso-wrap-distance-top:-3e-5mm;mso-wrap-distance-bottom:-3e-5mm" from="-.75pt,6.45pt" to="531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" strokecolor="windowText" strokeweight="1.25pt">
            <v:stroke linestyle="thickBetweenThin" joinstyle="bevel" endcap="square"/>
            <o:lock v:ext="edit" shapetype="f"/>
          </v:line>
        </w:pict>
      </w:r>
    </w:p>
    <w:p w:rsidR="0086735F" w:rsidRDefault="0086735F" w:rsidP="00D5504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3E9B">
        <w:rPr>
          <w:rFonts w:ascii="Times New Roman" w:hAnsi="Times New Roman"/>
          <w:b/>
          <w:i/>
          <w:sz w:val="32"/>
          <w:szCs w:val="32"/>
          <w:u w:val="single"/>
        </w:rPr>
        <w:t>Breast History</w:t>
      </w:r>
      <w:r>
        <w:rPr>
          <w:rFonts w:ascii="Times New Roman" w:hAnsi="Times New Roman"/>
          <w:sz w:val="24"/>
          <w:szCs w:val="24"/>
        </w:rPr>
        <w:t xml:space="preserve">    </w:t>
      </w:r>
    </w:p>
    <w:tbl>
      <w:tblPr>
        <w:tblpPr w:leftFromText="180" w:rightFromText="180" w:vertAnchor="text" w:horzAnchor="margin" w:tblpY="337"/>
        <w:tblW w:w="10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68"/>
        <w:gridCol w:w="7362"/>
      </w:tblGrid>
      <w:tr w:rsidR="0086735F" w:rsidRPr="00CE257F" w:rsidTr="00CE257F">
        <w:tc>
          <w:tcPr>
            <w:tcW w:w="3168" w:type="dxa"/>
          </w:tcPr>
          <w:p w:rsidR="0086735F" w:rsidRPr="00CE257F" w:rsidRDefault="0086735F" w:rsidP="00CE25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257F">
              <w:rPr>
                <w:rFonts w:ascii="Wingdings" w:hAnsi="Wingdings"/>
                <w:b/>
                <w:sz w:val="26"/>
                <w:szCs w:val="26"/>
              </w:rPr>
              <w:t></w:t>
            </w:r>
            <w:r w:rsidRPr="00CE257F">
              <w:rPr>
                <w:rFonts w:ascii="Wingdings" w:hAnsi="Wingdings"/>
                <w:b/>
                <w:sz w:val="26"/>
                <w:szCs w:val="26"/>
              </w:rPr>
              <w:t></w:t>
            </w:r>
            <w:r w:rsidRPr="00CE257F">
              <w:rPr>
                <w:rFonts w:ascii="Times New Roman" w:hAnsi="Times New Roman"/>
                <w:b/>
                <w:sz w:val="24"/>
                <w:szCs w:val="24"/>
              </w:rPr>
              <w:t>A Cyst drained</w:t>
            </w:r>
          </w:p>
        </w:tc>
        <w:tc>
          <w:tcPr>
            <w:tcW w:w="7362" w:type="dxa"/>
          </w:tcPr>
          <w:p w:rsidR="0086735F" w:rsidRPr="00CE257F" w:rsidRDefault="0086735F" w:rsidP="00CE2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57F">
              <w:rPr>
                <w:rFonts w:ascii="Wingdings" w:hAnsi="Wingdings"/>
                <w:sz w:val="26"/>
                <w:szCs w:val="26"/>
              </w:rPr>
              <w:t></w:t>
            </w:r>
            <w:r w:rsidRPr="00CE257F">
              <w:rPr>
                <w:rFonts w:ascii="Wingdings" w:hAnsi="Wingdings"/>
                <w:sz w:val="26"/>
                <w:szCs w:val="26"/>
              </w:rPr>
              <w:t></w:t>
            </w:r>
            <w:r w:rsidRPr="00CE257F">
              <w:rPr>
                <w:rFonts w:ascii="Wingdings" w:hAnsi="Wingdings"/>
                <w:sz w:val="26"/>
                <w:szCs w:val="26"/>
              </w:rPr>
              <w:t></w:t>
            </w:r>
            <w:r w:rsidRPr="00CE257F">
              <w:rPr>
                <w:rFonts w:ascii="Times New Roman" w:hAnsi="Times New Roman"/>
                <w:sz w:val="24"/>
                <w:szCs w:val="24"/>
              </w:rPr>
              <w:t xml:space="preserve">Right     </w:t>
            </w:r>
            <w:r w:rsidRPr="00CE257F">
              <w:rPr>
                <w:rFonts w:ascii="Wingdings" w:hAnsi="Wingdings"/>
                <w:sz w:val="26"/>
                <w:szCs w:val="26"/>
              </w:rPr>
              <w:t></w:t>
            </w:r>
            <w:r w:rsidRPr="00CE257F">
              <w:rPr>
                <w:rFonts w:ascii="Wingdings" w:hAnsi="Wingdings"/>
                <w:sz w:val="26"/>
                <w:szCs w:val="26"/>
              </w:rPr>
              <w:t></w:t>
            </w:r>
            <w:r w:rsidRPr="00CE257F">
              <w:rPr>
                <w:rFonts w:ascii="Times New Roman" w:hAnsi="Times New Roman"/>
                <w:sz w:val="24"/>
                <w:szCs w:val="24"/>
              </w:rPr>
              <w:t>Left              When:</w:t>
            </w:r>
          </w:p>
        </w:tc>
      </w:tr>
      <w:tr w:rsidR="0086735F" w:rsidRPr="00CE257F" w:rsidTr="00CE257F">
        <w:tc>
          <w:tcPr>
            <w:tcW w:w="3168" w:type="dxa"/>
          </w:tcPr>
          <w:p w:rsidR="0086735F" w:rsidRPr="00CE257F" w:rsidRDefault="0086735F" w:rsidP="00CE25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257F">
              <w:rPr>
                <w:rFonts w:ascii="Wingdings" w:hAnsi="Wingdings"/>
                <w:b/>
                <w:sz w:val="24"/>
                <w:szCs w:val="24"/>
              </w:rPr>
              <w:t></w:t>
            </w:r>
            <w:r w:rsidRPr="00CE257F">
              <w:rPr>
                <w:rFonts w:ascii="Wingdings" w:hAnsi="Wingdings"/>
                <w:b/>
                <w:sz w:val="24"/>
                <w:szCs w:val="24"/>
              </w:rPr>
              <w:t>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Biopsy, </w:t>
            </w:r>
            <w:r w:rsidRPr="00CE257F">
              <w:rPr>
                <w:rFonts w:ascii="Times New Roman" w:hAnsi="Times New Roman"/>
                <w:b/>
                <w:sz w:val="24"/>
                <w:szCs w:val="24"/>
              </w:rPr>
              <w:t>Benign</w:t>
            </w:r>
          </w:p>
        </w:tc>
        <w:tc>
          <w:tcPr>
            <w:tcW w:w="7362" w:type="dxa"/>
          </w:tcPr>
          <w:p w:rsidR="0086735F" w:rsidRPr="00CE257F" w:rsidRDefault="0086735F" w:rsidP="00CE257F">
            <w:pPr>
              <w:spacing w:after="0" w:line="240" w:lineRule="auto"/>
            </w:pPr>
            <w:r w:rsidRPr="00CE257F">
              <w:rPr>
                <w:rFonts w:ascii="Wingdings" w:hAnsi="Wingdings"/>
                <w:sz w:val="26"/>
                <w:szCs w:val="26"/>
              </w:rPr>
              <w:t></w:t>
            </w:r>
            <w:r w:rsidRPr="00CE257F">
              <w:rPr>
                <w:rFonts w:ascii="Wingdings" w:hAnsi="Wingdings"/>
                <w:sz w:val="26"/>
                <w:szCs w:val="26"/>
              </w:rPr>
              <w:t></w:t>
            </w:r>
            <w:r w:rsidRPr="00CE257F">
              <w:rPr>
                <w:rFonts w:ascii="Wingdings" w:hAnsi="Wingdings"/>
                <w:sz w:val="26"/>
                <w:szCs w:val="26"/>
              </w:rPr>
              <w:t></w:t>
            </w:r>
            <w:r w:rsidRPr="00CE257F">
              <w:rPr>
                <w:rFonts w:ascii="Times New Roman" w:hAnsi="Times New Roman"/>
                <w:sz w:val="24"/>
                <w:szCs w:val="24"/>
              </w:rPr>
              <w:t xml:space="preserve">Right     </w:t>
            </w:r>
            <w:r w:rsidRPr="00CE257F">
              <w:rPr>
                <w:rFonts w:ascii="Wingdings" w:hAnsi="Wingdings"/>
                <w:sz w:val="26"/>
                <w:szCs w:val="26"/>
              </w:rPr>
              <w:t></w:t>
            </w:r>
            <w:r w:rsidRPr="00CE257F">
              <w:rPr>
                <w:rFonts w:ascii="Wingdings" w:hAnsi="Wingdings"/>
                <w:sz w:val="26"/>
                <w:szCs w:val="26"/>
              </w:rPr>
              <w:t></w:t>
            </w:r>
            <w:r w:rsidRPr="00CE257F">
              <w:rPr>
                <w:rFonts w:ascii="Times New Roman" w:hAnsi="Times New Roman"/>
                <w:sz w:val="24"/>
                <w:szCs w:val="24"/>
              </w:rPr>
              <w:t xml:space="preserve">Left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When:                 How many?</w:t>
            </w:r>
          </w:p>
        </w:tc>
      </w:tr>
      <w:tr w:rsidR="0086735F" w:rsidRPr="00CE257F" w:rsidTr="00CE257F">
        <w:tc>
          <w:tcPr>
            <w:tcW w:w="3168" w:type="dxa"/>
          </w:tcPr>
          <w:p w:rsidR="0086735F" w:rsidRPr="00CE257F" w:rsidRDefault="0086735F" w:rsidP="00CE25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257F">
              <w:rPr>
                <w:rFonts w:ascii="Wingdings" w:hAnsi="Wingdings"/>
                <w:b/>
                <w:sz w:val="24"/>
                <w:szCs w:val="24"/>
              </w:rPr>
              <w:t>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Biopsy, </w:t>
            </w:r>
            <w:r w:rsidRPr="00CE257F">
              <w:rPr>
                <w:rFonts w:ascii="Times New Roman" w:hAnsi="Times New Roman"/>
                <w:b/>
                <w:sz w:val="24"/>
                <w:szCs w:val="24"/>
              </w:rPr>
              <w:t>Cancer</w:t>
            </w:r>
          </w:p>
        </w:tc>
        <w:tc>
          <w:tcPr>
            <w:tcW w:w="7362" w:type="dxa"/>
          </w:tcPr>
          <w:p w:rsidR="0086735F" w:rsidRPr="00CE257F" w:rsidRDefault="0086735F" w:rsidP="00CE257F">
            <w:pPr>
              <w:spacing w:after="0" w:line="240" w:lineRule="auto"/>
            </w:pPr>
            <w:r w:rsidRPr="00CE257F">
              <w:rPr>
                <w:rFonts w:ascii="Wingdings" w:hAnsi="Wingdings"/>
                <w:sz w:val="26"/>
                <w:szCs w:val="26"/>
              </w:rPr>
              <w:t></w:t>
            </w:r>
            <w:r w:rsidRPr="00CE257F">
              <w:rPr>
                <w:rFonts w:ascii="Wingdings" w:hAnsi="Wingdings"/>
                <w:sz w:val="26"/>
                <w:szCs w:val="26"/>
              </w:rPr>
              <w:t></w:t>
            </w:r>
            <w:r w:rsidRPr="00CE257F">
              <w:rPr>
                <w:rFonts w:ascii="Wingdings" w:hAnsi="Wingdings"/>
                <w:sz w:val="26"/>
                <w:szCs w:val="26"/>
              </w:rPr>
              <w:t></w:t>
            </w:r>
            <w:r w:rsidRPr="00CE257F">
              <w:rPr>
                <w:rFonts w:ascii="Times New Roman" w:hAnsi="Times New Roman"/>
                <w:sz w:val="24"/>
                <w:szCs w:val="24"/>
              </w:rPr>
              <w:t xml:space="preserve">Right     </w:t>
            </w:r>
            <w:r w:rsidRPr="00CE257F">
              <w:rPr>
                <w:rFonts w:ascii="Wingdings" w:hAnsi="Wingdings"/>
                <w:sz w:val="26"/>
                <w:szCs w:val="26"/>
              </w:rPr>
              <w:t></w:t>
            </w:r>
            <w:r w:rsidRPr="00CE257F">
              <w:rPr>
                <w:rFonts w:ascii="Wingdings" w:hAnsi="Wingdings"/>
                <w:sz w:val="26"/>
                <w:szCs w:val="26"/>
              </w:rPr>
              <w:t></w:t>
            </w:r>
            <w:r w:rsidRPr="00CE257F">
              <w:rPr>
                <w:rFonts w:ascii="Times New Roman" w:hAnsi="Times New Roman"/>
                <w:sz w:val="24"/>
                <w:szCs w:val="24"/>
              </w:rPr>
              <w:t xml:space="preserve">Left    </w:t>
            </w:r>
            <w:bookmarkStart w:id="1" w:name=""/>
            <w:bookmarkEnd w:id="1"/>
            <w:r>
              <w:rPr>
                <w:rFonts w:ascii="Times New Roman" w:hAnsi="Times New Roman"/>
                <w:sz w:val="24"/>
                <w:szCs w:val="24"/>
              </w:rPr>
              <w:t xml:space="preserve">          When:</w:t>
            </w:r>
          </w:p>
        </w:tc>
      </w:tr>
      <w:tr w:rsidR="0086735F" w:rsidRPr="00CE257F" w:rsidTr="00CE257F">
        <w:tc>
          <w:tcPr>
            <w:tcW w:w="3168" w:type="dxa"/>
          </w:tcPr>
          <w:p w:rsidR="0086735F" w:rsidRPr="00CE257F" w:rsidRDefault="0086735F" w:rsidP="00CE25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257F">
              <w:rPr>
                <w:rFonts w:ascii="Wingdings" w:hAnsi="Wingdings"/>
                <w:b/>
                <w:sz w:val="26"/>
                <w:szCs w:val="26"/>
              </w:rPr>
              <w:t></w:t>
            </w:r>
            <w:r w:rsidRPr="00CE257F">
              <w:rPr>
                <w:rFonts w:ascii="Wingdings" w:hAnsi="Wingdings"/>
                <w:b/>
                <w:sz w:val="26"/>
                <w:szCs w:val="26"/>
              </w:rPr>
              <w:t></w:t>
            </w:r>
            <w:r w:rsidRPr="00CE257F">
              <w:rPr>
                <w:rFonts w:ascii="Times New Roman" w:hAnsi="Times New Roman"/>
                <w:b/>
                <w:sz w:val="24"/>
                <w:szCs w:val="24"/>
              </w:rPr>
              <w:t>Trauma</w:t>
            </w:r>
          </w:p>
        </w:tc>
        <w:tc>
          <w:tcPr>
            <w:tcW w:w="7362" w:type="dxa"/>
          </w:tcPr>
          <w:p w:rsidR="0086735F" w:rsidRPr="00CE257F" w:rsidRDefault="0086735F" w:rsidP="00CE257F">
            <w:pPr>
              <w:spacing w:after="0" w:line="240" w:lineRule="auto"/>
            </w:pPr>
            <w:r w:rsidRPr="00CE257F">
              <w:rPr>
                <w:rFonts w:ascii="Wingdings" w:hAnsi="Wingdings"/>
                <w:sz w:val="26"/>
                <w:szCs w:val="26"/>
              </w:rPr>
              <w:t></w:t>
            </w:r>
            <w:r w:rsidRPr="00CE257F">
              <w:rPr>
                <w:rFonts w:ascii="Wingdings" w:hAnsi="Wingdings"/>
                <w:sz w:val="26"/>
                <w:szCs w:val="26"/>
              </w:rPr>
              <w:t></w:t>
            </w:r>
            <w:r w:rsidRPr="00CE257F">
              <w:rPr>
                <w:rFonts w:ascii="Wingdings" w:hAnsi="Wingdings"/>
                <w:sz w:val="26"/>
                <w:szCs w:val="26"/>
              </w:rPr>
              <w:t></w:t>
            </w:r>
            <w:r w:rsidRPr="00CE257F">
              <w:rPr>
                <w:rFonts w:ascii="Times New Roman" w:hAnsi="Times New Roman"/>
                <w:sz w:val="24"/>
                <w:szCs w:val="24"/>
              </w:rPr>
              <w:t xml:space="preserve">Right     </w:t>
            </w:r>
            <w:r w:rsidRPr="00CE257F">
              <w:rPr>
                <w:rFonts w:ascii="Wingdings" w:hAnsi="Wingdings"/>
                <w:sz w:val="26"/>
                <w:szCs w:val="26"/>
              </w:rPr>
              <w:t></w:t>
            </w:r>
            <w:r w:rsidRPr="00CE257F">
              <w:rPr>
                <w:rFonts w:ascii="Wingdings" w:hAnsi="Wingdings"/>
                <w:sz w:val="26"/>
                <w:szCs w:val="26"/>
              </w:rPr>
              <w:t></w:t>
            </w:r>
            <w:r w:rsidRPr="00CE257F">
              <w:rPr>
                <w:rFonts w:ascii="Times New Roman" w:hAnsi="Times New Roman"/>
                <w:sz w:val="24"/>
                <w:szCs w:val="24"/>
              </w:rPr>
              <w:t xml:space="preserve">Left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257F">
              <w:rPr>
                <w:rFonts w:ascii="Times New Roman" w:hAnsi="Times New Roman"/>
                <w:sz w:val="24"/>
                <w:szCs w:val="24"/>
              </w:rPr>
              <w:t>When:</w:t>
            </w:r>
          </w:p>
        </w:tc>
      </w:tr>
      <w:tr w:rsidR="0086735F" w:rsidRPr="00CE257F" w:rsidTr="00CE257F">
        <w:tc>
          <w:tcPr>
            <w:tcW w:w="3168" w:type="dxa"/>
          </w:tcPr>
          <w:p w:rsidR="0086735F" w:rsidRPr="00CE257F" w:rsidRDefault="0086735F" w:rsidP="00CE25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257F">
              <w:rPr>
                <w:rFonts w:ascii="Wingdings" w:hAnsi="Wingdings"/>
                <w:b/>
                <w:sz w:val="26"/>
                <w:szCs w:val="26"/>
              </w:rPr>
              <w:t></w:t>
            </w:r>
            <w:r w:rsidRPr="00CE257F">
              <w:rPr>
                <w:rFonts w:ascii="Wingdings" w:hAnsi="Wingdings"/>
                <w:b/>
                <w:sz w:val="26"/>
                <w:szCs w:val="26"/>
              </w:rPr>
              <w:t></w:t>
            </w:r>
            <w:r w:rsidRPr="00CE257F">
              <w:rPr>
                <w:rFonts w:ascii="Times New Roman" w:hAnsi="Times New Roman"/>
                <w:b/>
                <w:sz w:val="24"/>
                <w:szCs w:val="24"/>
              </w:rPr>
              <w:t>Implants</w:t>
            </w:r>
          </w:p>
        </w:tc>
        <w:tc>
          <w:tcPr>
            <w:tcW w:w="7362" w:type="dxa"/>
          </w:tcPr>
          <w:p w:rsidR="0086735F" w:rsidRPr="00CE257F" w:rsidRDefault="0086735F" w:rsidP="00CE257F">
            <w:pPr>
              <w:spacing w:after="0" w:line="240" w:lineRule="auto"/>
            </w:pPr>
            <w:r w:rsidRPr="00CE257F">
              <w:rPr>
                <w:rFonts w:ascii="Wingdings" w:hAnsi="Wingdings"/>
                <w:sz w:val="26"/>
                <w:szCs w:val="26"/>
              </w:rPr>
              <w:t></w:t>
            </w:r>
            <w:r w:rsidRPr="00CE257F">
              <w:rPr>
                <w:rFonts w:ascii="Wingdings" w:hAnsi="Wingdings"/>
                <w:sz w:val="26"/>
                <w:szCs w:val="26"/>
              </w:rPr>
              <w:t></w:t>
            </w:r>
            <w:r w:rsidRPr="00CE257F">
              <w:rPr>
                <w:rFonts w:ascii="Wingdings" w:hAnsi="Wingdings"/>
                <w:sz w:val="26"/>
                <w:szCs w:val="26"/>
              </w:rPr>
              <w:t></w:t>
            </w:r>
            <w:r w:rsidRPr="00CE257F">
              <w:rPr>
                <w:rFonts w:ascii="Times New Roman" w:hAnsi="Times New Roman"/>
                <w:sz w:val="24"/>
                <w:szCs w:val="24"/>
              </w:rPr>
              <w:t xml:space="preserve">Right     </w:t>
            </w:r>
            <w:r w:rsidRPr="00CE257F">
              <w:rPr>
                <w:rFonts w:ascii="Wingdings" w:hAnsi="Wingdings"/>
                <w:sz w:val="26"/>
                <w:szCs w:val="26"/>
              </w:rPr>
              <w:t></w:t>
            </w:r>
            <w:r w:rsidRPr="00CE257F">
              <w:rPr>
                <w:rFonts w:ascii="Wingdings" w:hAnsi="Wingdings"/>
                <w:sz w:val="26"/>
                <w:szCs w:val="26"/>
              </w:rPr>
              <w:t></w:t>
            </w:r>
            <w:r w:rsidRPr="00CE257F">
              <w:rPr>
                <w:rFonts w:ascii="Times New Roman" w:hAnsi="Times New Roman"/>
                <w:sz w:val="24"/>
                <w:szCs w:val="24"/>
              </w:rPr>
              <w:t xml:space="preserve">Left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257F">
              <w:rPr>
                <w:rFonts w:ascii="Times New Roman" w:hAnsi="Times New Roman"/>
                <w:sz w:val="24"/>
                <w:szCs w:val="24"/>
              </w:rPr>
              <w:t>When:</w:t>
            </w:r>
          </w:p>
        </w:tc>
      </w:tr>
      <w:tr w:rsidR="0086735F" w:rsidRPr="00CE257F" w:rsidTr="00CE257F">
        <w:tc>
          <w:tcPr>
            <w:tcW w:w="3168" w:type="dxa"/>
          </w:tcPr>
          <w:p w:rsidR="0086735F" w:rsidRPr="00CE257F" w:rsidRDefault="0086735F" w:rsidP="00CE25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257F">
              <w:rPr>
                <w:rFonts w:ascii="Wingdings" w:hAnsi="Wingdings"/>
                <w:b/>
                <w:sz w:val="26"/>
                <w:szCs w:val="26"/>
              </w:rPr>
              <w:t></w:t>
            </w:r>
            <w:r w:rsidRPr="00CE257F">
              <w:rPr>
                <w:rFonts w:ascii="Wingdings" w:hAnsi="Wingdings"/>
                <w:b/>
                <w:sz w:val="26"/>
                <w:szCs w:val="26"/>
              </w:rPr>
              <w:t></w:t>
            </w:r>
            <w:r w:rsidRPr="00CE257F">
              <w:rPr>
                <w:rFonts w:ascii="Times New Roman" w:hAnsi="Times New Roman"/>
                <w:b/>
                <w:sz w:val="24"/>
                <w:szCs w:val="24"/>
              </w:rPr>
              <w:t>Breast Reduction</w:t>
            </w:r>
          </w:p>
        </w:tc>
        <w:tc>
          <w:tcPr>
            <w:tcW w:w="7362" w:type="dxa"/>
          </w:tcPr>
          <w:p w:rsidR="0086735F" w:rsidRPr="00CE257F" w:rsidRDefault="0086735F" w:rsidP="00CE257F">
            <w:pPr>
              <w:spacing w:after="0" w:line="240" w:lineRule="auto"/>
            </w:pPr>
            <w:r w:rsidRPr="00CE257F">
              <w:rPr>
                <w:rFonts w:ascii="Wingdings" w:hAnsi="Wingdings"/>
                <w:sz w:val="26"/>
                <w:szCs w:val="26"/>
              </w:rPr>
              <w:t></w:t>
            </w:r>
            <w:r w:rsidRPr="00CE257F">
              <w:rPr>
                <w:rFonts w:ascii="Wingdings" w:hAnsi="Wingdings"/>
                <w:sz w:val="26"/>
                <w:szCs w:val="26"/>
              </w:rPr>
              <w:t></w:t>
            </w:r>
            <w:r w:rsidRPr="00CE257F">
              <w:rPr>
                <w:rFonts w:ascii="Wingdings" w:hAnsi="Wingdings"/>
                <w:sz w:val="26"/>
                <w:szCs w:val="26"/>
              </w:rPr>
              <w:t></w:t>
            </w:r>
            <w:r w:rsidRPr="00CE257F">
              <w:rPr>
                <w:rFonts w:ascii="Times New Roman" w:hAnsi="Times New Roman"/>
                <w:sz w:val="24"/>
                <w:szCs w:val="24"/>
              </w:rPr>
              <w:t xml:space="preserve">Right     </w:t>
            </w:r>
            <w:r w:rsidRPr="00CE257F">
              <w:rPr>
                <w:rFonts w:ascii="Wingdings" w:hAnsi="Wingdings"/>
                <w:sz w:val="26"/>
                <w:szCs w:val="26"/>
              </w:rPr>
              <w:t></w:t>
            </w:r>
            <w:r w:rsidRPr="00CE257F">
              <w:rPr>
                <w:rFonts w:ascii="Wingdings" w:hAnsi="Wingdings"/>
                <w:sz w:val="26"/>
                <w:szCs w:val="26"/>
              </w:rPr>
              <w:t></w:t>
            </w:r>
            <w:r w:rsidRPr="00CE257F">
              <w:rPr>
                <w:rFonts w:ascii="Times New Roman" w:hAnsi="Times New Roman"/>
                <w:sz w:val="24"/>
                <w:szCs w:val="24"/>
              </w:rPr>
              <w:t xml:space="preserve">Left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257F">
              <w:rPr>
                <w:rFonts w:ascii="Times New Roman" w:hAnsi="Times New Roman"/>
                <w:sz w:val="24"/>
                <w:szCs w:val="24"/>
              </w:rPr>
              <w:t>When:</w:t>
            </w:r>
          </w:p>
        </w:tc>
      </w:tr>
      <w:tr w:rsidR="0086735F" w:rsidRPr="00CE257F" w:rsidTr="00CE257F">
        <w:tc>
          <w:tcPr>
            <w:tcW w:w="3168" w:type="dxa"/>
            <w:tcBorders>
              <w:right w:val="nil"/>
            </w:tcBorders>
          </w:tcPr>
          <w:p w:rsidR="0086735F" w:rsidRPr="00CE257F" w:rsidRDefault="0086735F" w:rsidP="00CE25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257F">
              <w:rPr>
                <w:rFonts w:ascii="Wingdings" w:hAnsi="Wingdings"/>
                <w:b/>
                <w:sz w:val="26"/>
                <w:szCs w:val="26"/>
              </w:rPr>
              <w:t></w:t>
            </w:r>
            <w:r w:rsidRPr="00CE257F">
              <w:rPr>
                <w:rFonts w:ascii="Wingdings" w:hAnsi="Wingdings"/>
                <w:b/>
                <w:sz w:val="26"/>
                <w:szCs w:val="26"/>
              </w:rPr>
              <w:t></w:t>
            </w:r>
            <w:r w:rsidRPr="00CE257F">
              <w:rPr>
                <w:rFonts w:ascii="Times New Roman" w:hAnsi="Times New Roman"/>
                <w:b/>
                <w:sz w:val="24"/>
                <w:szCs w:val="24"/>
              </w:rPr>
              <w:t xml:space="preserve">Other: </w:t>
            </w:r>
          </w:p>
        </w:tc>
        <w:tc>
          <w:tcPr>
            <w:tcW w:w="7362" w:type="dxa"/>
            <w:tcBorders>
              <w:left w:val="nil"/>
            </w:tcBorders>
          </w:tcPr>
          <w:p w:rsidR="0086735F" w:rsidRPr="00CE257F" w:rsidRDefault="0086735F" w:rsidP="00CE2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735F" w:rsidRPr="00503E9B" w:rsidRDefault="0086735F" w:rsidP="00D55049">
      <w:pPr>
        <w:spacing w:after="0" w:line="240" w:lineRule="auto"/>
        <w:rPr>
          <w:rFonts w:ascii="Times New Roman" w:hAnsi="Times New Roman"/>
          <w:b/>
          <w:i/>
          <w:sz w:val="32"/>
          <w:szCs w:val="32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3C3F7E">
        <w:rPr>
          <w:rFonts w:ascii="Times New Roman" w:hAnsi="Times New Roman"/>
          <w:b/>
          <w:sz w:val="24"/>
          <w:szCs w:val="24"/>
        </w:rPr>
        <w:t xml:space="preserve">Have you ever had? </w:t>
      </w: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3C3F7E"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 xml:space="preserve">                 </w:t>
      </w:r>
      <w:r w:rsidRPr="003C3F7E">
        <w:rPr>
          <w:rFonts w:ascii="Times New Roman" w:hAnsi="Times New Roman"/>
          <w:b/>
          <w:sz w:val="24"/>
          <w:szCs w:val="24"/>
        </w:rPr>
        <w:t xml:space="preserve">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</w:t>
      </w:r>
      <w:r w:rsidRPr="003C3F7E">
        <w:rPr>
          <w:rFonts w:ascii="Times New Roman" w:hAnsi="Times New Roman"/>
          <w:b/>
          <w:sz w:val="24"/>
          <w:szCs w:val="24"/>
        </w:rPr>
        <w:t>(if so, please indicate when)</w:t>
      </w:r>
    </w:p>
    <w:p w:rsidR="0086735F" w:rsidRDefault="0086735F" w:rsidP="0066506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6506E">
        <w:rPr>
          <w:rFonts w:ascii="Times New Roman" w:hAnsi="Times New Roman"/>
          <w:b/>
          <w:i/>
          <w:sz w:val="24"/>
          <w:szCs w:val="24"/>
          <w:u w:val="single"/>
        </w:rPr>
        <w:t>ETHNICITY:</w:t>
      </w:r>
      <w:r w:rsidRPr="00D804FF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3C3F7E">
        <w:rPr>
          <w:rFonts w:ascii="Wingdings" w:hAnsi="Wingdings"/>
          <w:b/>
          <w:sz w:val="26"/>
          <w:szCs w:val="26"/>
        </w:rPr>
        <w:t></w:t>
      </w:r>
      <w:r w:rsidRPr="00D804F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Caucasian </w:t>
      </w:r>
      <w:r w:rsidRPr="005A6472">
        <w:rPr>
          <w:rFonts w:ascii="Times New Roman" w:hAnsi="Times New Roman"/>
          <w:b/>
          <w:sz w:val="20"/>
          <w:szCs w:val="20"/>
        </w:rPr>
        <w:t>(white)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3C3F7E">
        <w:rPr>
          <w:rFonts w:ascii="Wingdings" w:hAnsi="Wingdings"/>
          <w:b/>
          <w:sz w:val="26"/>
          <w:szCs w:val="26"/>
        </w:rPr>
        <w:t></w:t>
      </w:r>
      <w:r>
        <w:rPr>
          <w:rFonts w:ascii="Times New Roman" w:hAnsi="Times New Roman"/>
          <w:b/>
          <w:sz w:val="24"/>
          <w:szCs w:val="24"/>
        </w:rPr>
        <w:t xml:space="preserve">  African-American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5A6472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3C3F7E">
        <w:rPr>
          <w:rFonts w:ascii="Wingdings" w:hAnsi="Wingdings"/>
          <w:b/>
          <w:sz w:val="26"/>
          <w:szCs w:val="26"/>
        </w:rPr>
        <w:t>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Hispanic  </w:t>
      </w:r>
      <w:r w:rsidRPr="003C3F7E">
        <w:rPr>
          <w:rFonts w:ascii="Wingdings" w:hAnsi="Wingdings"/>
          <w:b/>
          <w:sz w:val="26"/>
          <w:szCs w:val="26"/>
        </w:rPr>
        <w:t></w:t>
      </w:r>
      <w:r>
        <w:rPr>
          <w:rFonts w:ascii="Times New Roman" w:hAnsi="Times New Roman"/>
          <w:b/>
          <w:sz w:val="24"/>
          <w:szCs w:val="24"/>
        </w:rPr>
        <w:t xml:space="preserve"> Asian   Other____</w:t>
      </w:r>
    </w:p>
    <w:p w:rsidR="0086735F" w:rsidRPr="0079133D" w:rsidRDefault="0086735F" w:rsidP="00415BD2">
      <w:pPr>
        <w:tabs>
          <w:tab w:val="right" w:pos="10530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6735F" w:rsidRPr="00B77B84" w:rsidRDefault="0086735F" w:rsidP="00B77B8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77B84">
        <w:rPr>
          <w:rFonts w:ascii="Times New Roman" w:hAnsi="Times New Roman"/>
          <w:b/>
          <w:sz w:val="24"/>
          <w:szCs w:val="24"/>
        </w:rPr>
        <w:t>Have you ever had?</w:t>
      </w:r>
      <w:r>
        <w:rPr>
          <w:rFonts w:ascii="Times New Roman" w:hAnsi="Times New Roman"/>
          <w:b/>
          <w:sz w:val="24"/>
          <w:szCs w:val="24"/>
        </w:rPr>
        <w:t xml:space="preserve">                     BREAST CANCER TREATMENT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98"/>
        <w:gridCol w:w="2070"/>
        <w:gridCol w:w="4680"/>
      </w:tblGrid>
      <w:tr w:rsidR="0086735F" w:rsidRPr="00CE257F" w:rsidTr="00CE257F">
        <w:tc>
          <w:tcPr>
            <w:tcW w:w="3798" w:type="dxa"/>
          </w:tcPr>
          <w:p w:rsidR="0086735F" w:rsidRPr="00CE257F" w:rsidRDefault="0086735F" w:rsidP="00CE2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57F">
              <w:rPr>
                <w:rFonts w:ascii="Times New Roman" w:hAnsi="Times New Roman"/>
                <w:sz w:val="24"/>
                <w:szCs w:val="24"/>
              </w:rPr>
              <w:t>a mastectomy?</w:t>
            </w:r>
          </w:p>
        </w:tc>
        <w:tc>
          <w:tcPr>
            <w:tcW w:w="2070" w:type="dxa"/>
          </w:tcPr>
          <w:p w:rsidR="0086735F" w:rsidRPr="00CE257F" w:rsidRDefault="0086735F" w:rsidP="00CE257F">
            <w:pPr>
              <w:spacing w:after="0" w:line="240" w:lineRule="auto"/>
            </w:pPr>
            <w:r w:rsidRPr="00CE257F">
              <w:rPr>
                <w:rFonts w:ascii="Wingdings" w:hAnsi="Wingdings"/>
                <w:sz w:val="26"/>
                <w:szCs w:val="26"/>
              </w:rPr>
              <w:t></w:t>
            </w:r>
            <w:r w:rsidRPr="00CE257F">
              <w:rPr>
                <w:rFonts w:ascii="Times New Roman" w:hAnsi="Times New Roman"/>
                <w:sz w:val="24"/>
                <w:szCs w:val="24"/>
              </w:rPr>
              <w:t xml:space="preserve"> YES    </w:t>
            </w:r>
            <w:r w:rsidRPr="00CE257F">
              <w:rPr>
                <w:rFonts w:ascii="Wingdings" w:hAnsi="Wingdings"/>
                <w:sz w:val="26"/>
                <w:szCs w:val="26"/>
              </w:rPr>
              <w:t></w:t>
            </w:r>
            <w:r w:rsidRPr="00CE257F">
              <w:rPr>
                <w:rFonts w:ascii="Times New Roman" w:hAnsi="Times New Roman"/>
                <w:sz w:val="24"/>
                <w:szCs w:val="24"/>
              </w:rPr>
              <w:t xml:space="preserve"> NO </w:t>
            </w:r>
          </w:p>
        </w:tc>
        <w:tc>
          <w:tcPr>
            <w:tcW w:w="4680" w:type="dxa"/>
          </w:tcPr>
          <w:p w:rsidR="0086735F" w:rsidRPr="00CE257F" w:rsidRDefault="0086735F" w:rsidP="00CE2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57F">
              <w:rPr>
                <w:rFonts w:ascii="Times New Roman" w:hAnsi="Times New Roman"/>
                <w:sz w:val="24"/>
                <w:szCs w:val="24"/>
              </w:rPr>
              <w:t>If yes, which side?</w:t>
            </w:r>
            <w:r w:rsidRPr="00CE257F">
              <w:rPr>
                <w:rFonts w:ascii="Times New Roman" w:hAnsi="Times New Roman"/>
                <w:sz w:val="24"/>
                <w:szCs w:val="24"/>
              </w:rPr>
              <w:tab/>
            </w:r>
            <w:r w:rsidRPr="00CE257F">
              <w:rPr>
                <w:rFonts w:ascii="Wingdings" w:hAnsi="Wingdings"/>
                <w:sz w:val="26"/>
                <w:szCs w:val="26"/>
              </w:rPr>
              <w:t></w:t>
            </w:r>
            <w:r w:rsidRPr="00CE257F">
              <w:rPr>
                <w:rFonts w:ascii="Wingdings" w:hAnsi="Wingdings"/>
                <w:sz w:val="26"/>
                <w:szCs w:val="26"/>
              </w:rPr>
              <w:t></w:t>
            </w:r>
            <w:r w:rsidRPr="00CE257F">
              <w:rPr>
                <w:rFonts w:ascii="Times New Roman" w:hAnsi="Times New Roman"/>
              </w:rPr>
              <w:t xml:space="preserve">RIGHT  </w:t>
            </w:r>
            <w:r w:rsidRPr="00CE257F">
              <w:rPr>
                <w:rFonts w:ascii="Wingdings" w:hAnsi="Wingdings"/>
                <w:sz w:val="26"/>
                <w:szCs w:val="26"/>
              </w:rPr>
              <w:t></w:t>
            </w:r>
            <w:r w:rsidRPr="00CE257F">
              <w:rPr>
                <w:rFonts w:ascii="Wingdings" w:hAnsi="Wingdings"/>
                <w:sz w:val="26"/>
                <w:szCs w:val="26"/>
              </w:rPr>
              <w:t></w:t>
            </w:r>
            <w:r w:rsidRPr="00CE257F">
              <w:rPr>
                <w:rFonts w:ascii="Times New Roman" w:hAnsi="Times New Roman"/>
              </w:rPr>
              <w:t>LEFT</w:t>
            </w:r>
          </w:p>
        </w:tc>
      </w:tr>
      <w:tr w:rsidR="0086735F" w:rsidRPr="00CE257F" w:rsidTr="00CE257F">
        <w:tc>
          <w:tcPr>
            <w:tcW w:w="3798" w:type="dxa"/>
          </w:tcPr>
          <w:p w:rsidR="0086735F" w:rsidRPr="00CE257F" w:rsidRDefault="0086735F" w:rsidP="00CE2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57F">
              <w:rPr>
                <w:rFonts w:ascii="Times New Roman" w:hAnsi="Times New Roman"/>
                <w:sz w:val="24"/>
                <w:szCs w:val="24"/>
              </w:rPr>
              <w:t>breast reconstruction?</w:t>
            </w:r>
          </w:p>
        </w:tc>
        <w:tc>
          <w:tcPr>
            <w:tcW w:w="2070" w:type="dxa"/>
          </w:tcPr>
          <w:p w:rsidR="0086735F" w:rsidRPr="00CE257F" w:rsidRDefault="0086735F" w:rsidP="00CE257F">
            <w:pPr>
              <w:spacing w:after="0" w:line="240" w:lineRule="auto"/>
            </w:pPr>
            <w:r w:rsidRPr="00CE257F">
              <w:rPr>
                <w:rFonts w:ascii="Wingdings" w:hAnsi="Wingdings"/>
                <w:sz w:val="26"/>
                <w:szCs w:val="26"/>
              </w:rPr>
              <w:t></w:t>
            </w:r>
            <w:r w:rsidRPr="00CE257F">
              <w:rPr>
                <w:rFonts w:ascii="Times New Roman" w:hAnsi="Times New Roman"/>
                <w:sz w:val="24"/>
                <w:szCs w:val="24"/>
              </w:rPr>
              <w:t xml:space="preserve"> YES    </w:t>
            </w:r>
            <w:r w:rsidRPr="00CE257F">
              <w:rPr>
                <w:rFonts w:ascii="Wingdings" w:hAnsi="Wingdings"/>
                <w:sz w:val="26"/>
                <w:szCs w:val="26"/>
              </w:rPr>
              <w:t></w:t>
            </w:r>
            <w:r w:rsidRPr="00CE257F">
              <w:rPr>
                <w:rFonts w:ascii="Times New Roman" w:hAnsi="Times New Roman"/>
                <w:sz w:val="24"/>
                <w:szCs w:val="24"/>
              </w:rPr>
              <w:t xml:space="preserve"> NO </w:t>
            </w:r>
          </w:p>
        </w:tc>
        <w:tc>
          <w:tcPr>
            <w:tcW w:w="4680" w:type="dxa"/>
          </w:tcPr>
          <w:p w:rsidR="0086735F" w:rsidRPr="00CE257F" w:rsidRDefault="0086735F" w:rsidP="00CE2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57F">
              <w:rPr>
                <w:rFonts w:ascii="Times New Roman" w:hAnsi="Times New Roman"/>
                <w:sz w:val="24"/>
                <w:szCs w:val="24"/>
              </w:rPr>
              <w:t xml:space="preserve">If yes, which side?      </w:t>
            </w:r>
            <w:r w:rsidRPr="00CE257F">
              <w:rPr>
                <w:rFonts w:ascii="Wingdings" w:hAnsi="Wingdings"/>
                <w:sz w:val="26"/>
                <w:szCs w:val="26"/>
              </w:rPr>
              <w:t></w:t>
            </w:r>
            <w:r w:rsidRPr="00CE257F">
              <w:rPr>
                <w:rFonts w:ascii="Wingdings" w:hAnsi="Wingdings"/>
                <w:sz w:val="26"/>
                <w:szCs w:val="26"/>
              </w:rPr>
              <w:t></w:t>
            </w:r>
            <w:r w:rsidRPr="00CE257F">
              <w:rPr>
                <w:rFonts w:ascii="Times New Roman" w:hAnsi="Times New Roman"/>
              </w:rPr>
              <w:t xml:space="preserve">RIGHT  </w:t>
            </w:r>
            <w:r w:rsidRPr="00CE257F">
              <w:rPr>
                <w:rFonts w:ascii="Wingdings" w:hAnsi="Wingdings"/>
                <w:sz w:val="26"/>
                <w:szCs w:val="26"/>
              </w:rPr>
              <w:t></w:t>
            </w:r>
            <w:r w:rsidRPr="00CE257F">
              <w:rPr>
                <w:rFonts w:ascii="Wingdings" w:hAnsi="Wingdings"/>
                <w:sz w:val="26"/>
                <w:szCs w:val="26"/>
              </w:rPr>
              <w:t></w:t>
            </w:r>
            <w:r w:rsidRPr="00CE257F">
              <w:rPr>
                <w:rFonts w:ascii="Times New Roman" w:hAnsi="Times New Roman"/>
              </w:rPr>
              <w:t>LEFT</w:t>
            </w:r>
          </w:p>
        </w:tc>
      </w:tr>
      <w:tr w:rsidR="0086735F" w:rsidRPr="00CE257F" w:rsidTr="00CE257F">
        <w:tc>
          <w:tcPr>
            <w:tcW w:w="3798" w:type="dxa"/>
          </w:tcPr>
          <w:p w:rsidR="0086735F" w:rsidRPr="00CE257F" w:rsidRDefault="0086735F" w:rsidP="00CE2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57F">
              <w:rPr>
                <w:rFonts w:ascii="Times New Roman" w:hAnsi="Times New Roman"/>
                <w:sz w:val="24"/>
                <w:szCs w:val="24"/>
              </w:rPr>
              <w:t>radiation therapy to your breast(s)?</w:t>
            </w:r>
          </w:p>
        </w:tc>
        <w:tc>
          <w:tcPr>
            <w:tcW w:w="2070" w:type="dxa"/>
          </w:tcPr>
          <w:p w:rsidR="0086735F" w:rsidRPr="00CE257F" w:rsidRDefault="0086735F" w:rsidP="00CE257F">
            <w:pPr>
              <w:spacing w:after="0" w:line="240" w:lineRule="auto"/>
            </w:pPr>
            <w:r w:rsidRPr="00CE257F">
              <w:rPr>
                <w:rFonts w:ascii="Wingdings" w:hAnsi="Wingdings"/>
                <w:sz w:val="26"/>
                <w:szCs w:val="26"/>
              </w:rPr>
              <w:t></w:t>
            </w:r>
            <w:r w:rsidRPr="00CE257F">
              <w:rPr>
                <w:rFonts w:ascii="Times New Roman" w:hAnsi="Times New Roman"/>
                <w:sz w:val="24"/>
                <w:szCs w:val="24"/>
              </w:rPr>
              <w:t xml:space="preserve"> YES    </w:t>
            </w:r>
            <w:r w:rsidRPr="00CE257F">
              <w:rPr>
                <w:rFonts w:ascii="Wingdings" w:hAnsi="Wingdings"/>
                <w:sz w:val="26"/>
                <w:szCs w:val="26"/>
              </w:rPr>
              <w:t></w:t>
            </w:r>
            <w:r w:rsidRPr="00CE257F">
              <w:rPr>
                <w:rFonts w:ascii="Times New Roman" w:hAnsi="Times New Roman"/>
                <w:sz w:val="24"/>
                <w:szCs w:val="24"/>
              </w:rPr>
              <w:t xml:space="preserve"> NO </w:t>
            </w:r>
          </w:p>
        </w:tc>
        <w:tc>
          <w:tcPr>
            <w:tcW w:w="4680" w:type="dxa"/>
          </w:tcPr>
          <w:p w:rsidR="0086735F" w:rsidRPr="00CE257F" w:rsidRDefault="0086735F" w:rsidP="00CE2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57F">
              <w:rPr>
                <w:rFonts w:ascii="Times New Roman" w:hAnsi="Times New Roman"/>
                <w:sz w:val="24"/>
                <w:szCs w:val="24"/>
              </w:rPr>
              <w:t xml:space="preserve">If yes, which side?      </w:t>
            </w:r>
            <w:r w:rsidRPr="00CE257F">
              <w:rPr>
                <w:rFonts w:ascii="Wingdings" w:hAnsi="Wingdings"/>
                <w:sz w:val="26"/>
                <w:szCs w:val="26"/>
              </w:rPr>
              <w:t></w:t>
            </w:r>
            <w:r w:rsidRPr="00CE257F">
              <w:rPr>
                <w:rFonts w:ascii="Wingdings" w:hAnsi="Wingdings"/>
                <w:sz w:val="26"/>
                <w:szCs w:val="26"/>
              </w:rPr>
              <w:t></w:t>
            </w:r>
            <w:r w:rsidRPr="00CE257F">
              <w:rPr>
                <w:rFonts w:ascii="Times New Roman" w:hAnsi="Times New Roman"/>
              </w:rPr>
              <w:t xml:space="preserve">RIGHT  </w:t>
            </w:r>
            <w:r w:rsidRPr="00CE257F">
              <w:rPr>
                <w:rFonts w:ascii="Wingdings" w:hAnsi="Wingdings"/>
                <w:sz w:val="26"/>
                <w:szCs w:val="26"/>
              </w:rPr>
              <w:t></w:t>
            </w:r>
            <w:r w:rsidRPr="00CE257F">
              <w:rPr>
                <w:rFonts w:ascii="Wingdings" w:hAnsi="Wingdings"/>
                <w:sz w:val="26"/>
                <w:szCs w:val="26"/>
              </w:rPr>
              <w:t></w:t>
            </w:r>
            <w:r w:rsidRPr="00CE257F">
              <w:rPr>
                <w:rFonts w:ascii="Times New Roman" w:hAnsi="Times New Roman"/>
              </w:rPr>
              <w:t>LEFT</w:t>
            </w:r>
          </w:p>
        </w:tc>
      </w:tr>
      <w:tr w:rsidR="0086735F" w:rsidRPr="00CE257F" w:rsidTr="00CE257F">
        <w:tc>
          <w:tcPr>
            <w:tcW w:w="3798" w:type="dxa"/>
          </w:tcPr>
          <w:p w:rsidR="0086735F" w:rsidRPr="00CE257F" w:rsidRDefault="0086735F" w:rsidP="00CE2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57F">
              <w:rPr>
                <w:rFonts w:ascii="Times New Roman" w:hAnsi="Times New Roman"/>
                <w:sz w:val="24"/>
                <w:szCs w:val="24"/>
              </w:rPr>
              <w:t>chemotherapy</w:t>
            </w:r>
          </w:p>
        </w:tc>
        <w:tc>
          <w:tcPr>
            <w:tcW w:w="2070" w:type="dxa"/>
          </w:tcPr>
          <w:p w:rsidR="0086735F" w:rsidRPr="00CE257F" w:rsidRDefault="0086735F" w:rsidP="00CE2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57F">
              <w:rPr>
                <w:rFonts w:ascii="Wingdings" w:hAnsi="Wingdings"/>
                <w:sz w:val="26"/>
                <w:szCs w:val="26"/>
              </w:rPr>
              <w:t></w:t>
            </w:r>
            <w:r w:rsidRPr="00CE257F">
              <w:rPr>
                <w:rFonts w:ascii="Times New Roman" w:hAnsi="Times New Roman"/>
                <w:sz w:val="24"/>
                <w:szCs w:val="24"/>
              </w:rPr>
              <w:t xml:space="preserve"> YES    </w:t>
            </w:r>
            <w:r w:rsidRPr="00CE257F">
              <w:rPr>
                <w:rFonts w:ascii="Wingdings" w:hAnsi="Wingdings"/>
                <w:sz w:val="26"/>
                <w:szCs w:val="26"/>
              </w:rPr>
              <w:t></w:t>
            </w:r>
            <w:r w:rsidRPr="00CE257F">
              <w:rPr>
                <w:rFonts w:ascii="Times New Roman" w:hAnsi="Times New Roman"/>
                <w:sz w:val="24"/>
                <w:szCs w:val="24"/>
              </w:rPr>
              <w:t xml:space="preserve"> NO</w:t>
            </w:r>
          </w:p>
        </w:tc>
        <w:tc>
          <w:tcPr>
            <w:tcW w:w="4680" w:type="dxa"/>
          </w:tcPr>
          <w:p w:rsidR="0086735F" w:rsidRPr="00CE257F" w:rsidRDefault="0086735F" w:rsidP="00CE2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35F" w:rsidRPr="00CE257F" w:rsidTr="00CE257F">
        <w:tc>
          <w:tcPr>
            <w:tcW w:w="3798" w:type="dxa"/>
          </w:tcPr>
          <w:p w:rsidR="0086735F" w:rsidRPr="00CE257F" w:rsidRDefault="0086735F" w:rsidP="00CE2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57F">
              <w:rPr>
                <w:rFonts w:ascii="Times New Roman" w:hAnsi="Times New Roman"/>
                <w:sz w:val="24"/>
                <w:szCs w:val="24"/>
              </w:rPr>
              <w:t>a lumpectomy</w:t>
            </w:r>
          </w:p>
        </w:tc>
        <w:tc>
          <w:tcPr>
            <w:tcW w:w="2070" w:type="dxa"/>
          </w:tcPr>
          <w:p w:rsidR="0086735F" w:rsidRPr="00CE257F" w:rsidRDefault="0086735F" w:rsidP="00CE257F">
            <w:pPr>
              <w:spacing w:after="0" w:line="240" w:lineRule="auto"/>
              <w:rPr>
                <w:rFonts w:ascii="Wingdings" w:hAnsi="Wingdings"/>
                <w:sz w:val="26"/>
                <w:szCs w:val="26"/>
              </w:rPr>
            </w:pPr>
            <w:r w:rsidRPr="00CE257F">
              <w:rPr>
                <w:rFonts w:ascii="Wingdings" w:hAnsi="Wingdings"/>
                <w:sz w:val="26"/>
                <w:szCs w:val="26"/>
              </w:rPr>
              <w:t></w:t>
            </w:r>
            <w:r w:rsidRPr="00CE257F">
              <w:rPr>
                <w:rFonts w:ascii="Times New Roman" w:hAnsi="Times New Roman"/>
                <w:sz w:val="24"/>
                <w:szCs w:val="24"/>
              </w:rPr>
              <w:t xml:space="preserve"> YES    </w:t>
            </w:r>
            <w:r w:rsidRPr="00CE257F">
              <w:rPr>
                <w:rFonts w:ascii="Wingdings" w:hAnsi="Wingdings"/>
                <w:sz w:val="26"/>
                <w:szCs w:val="26"/>
              </w:rPr>
              <w:t></w:t>
            </w:r>
            <w:r w:rsidRPr="00CE257F">
              <w:rPr>
                <w:rFonts w:ascii="Times New Roman" w:hAnsi="Times New Roman"/>
                <w:sz w:val="24"/>
                <w:szCs w:val="24"/>
              </w:rPr>
              <w:t xml:space="preserve"> NO</w:t>
            </w:r>
          </w:p>
        </w:tc>
        <w:tc>
          <w:tcPr>
            <w:tcW w:w="4680" w:type="dxa"/>
          </w:tcPr>
          <w:p w:rsidR="0086735F" w:rsidRPr="00CE257F" w:rsidRDefault="0086735F" w:rsidP="00CE2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57F">
              <w:rPr>
                <w:rFonts w:ascii="Times New Roman" w:hAnsi="Times New Roman"/>
                <w:sz w:val="24"/>
                <w:szCs w:val="24"/>
              </w:rPr>
              <w:t>If yes, which side?</w:t>
            </w:r>
            <w:r w:rsidRPr="00CE257F">
              <w:rPr>
                <w:rFonts w:ascii="Times New Roman" w:hAnsi="Times New Roman"/>
                <w:sz w:val="24"/>
                <w:szCs w:val="24"/>
              </w:rPr>
              <w:tab/>
            </w:r>
            <w:r w:rsidRPr="00CE257F">
              <w:rPr>
                <w:rFonts w:ascii="Wingdings" w:hAnsi="Wingdings"/>
                <w:sz w:val="26"/>
                <w:szCs w:val="26"/>
              </w:rPr>
              <w:t></w:t>
            </w:r>
            <w:r w:rsidRPr="00CE257F">
              <w:rPr>
                <w:rFonts w:ascii="Wingdings" w:hAnsi="Wingdings"/>
                <w:sz w:val="26"/>
                <w:szCs w:val="26"/>
              </w:rPr>
              <w:t></w:t>
            </w:r>
            <w:r w:rsidRPr="00CE257F">
              <w:rPr>
                <w:rFonts w:ascii="Times New Roman" w:hAnsi="Times New Roman"/>
              </w:rPr>
              <w:t xml:space="preserve">RIGHT  </w:t>
            </w:r>
            <w:r w:rsidRPr="00CE257F">
              <w:rPr>
                <w:rFonts w:ascii="Wingdings" w:hAnsi="Wingdings"/>
                <w:sz w:val="26"/>
                <w:szCs w:val="26"/>
              </w:rPr>
              <w:t></w:t>
            </w:r>
            <w:r w:rsidRPr="00CE257F">
              <w:rPr>
                <w:rFonts w:ascii="Wingdings" w:hAnsi="Wingdings"/>
                <w:sz w:val="26"/>
                <w:szCs w:val="26"/>
              </w:rPr>
              <w:t></w:t>
            </w:r>
            <w:r w:rsidRPr="00CE257F">
              <w:rPr>
                <w:rFonts w:ascii="Times New Roman" w:hAnsi="Times New Roman"/>
              </w:rPr>
              <w:t>LEFT</w:t>
            </w:r>
          </w:p>
        </w:tc>
      </w:tr>
    </w:tbl>
    <w:p w:rsidR="0086735F" w:rsidRDefault="0086735F" w:rsidP="004A3BB6">
      <w:pPr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  <w:r w:rsidRPr="0001654E">
        <w:rPr>
          <w:rFonts w:ascii="Times New Roman" w:hAnsi="Times New Roman"/>
          <w:b/>
          <w:i/>
          <w:sz w:val="28"/>
          <w:szCs w:val="28"/>
          <w:u w:val="single"/>
        </w:rPr>
        <w:t>Hormone Use</w:t>
      </w:r>
    </w:p>
    <w:p w:rsidR="0086735F" w:rsidRPr="00B37A7E" w:rsidRDefault="0086735F" w:rsidP="004A3BB6">
      <w:pPr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  <w:r w:rsidRPr="00144C7D">
        <w:rPr>
          <w:rFonts w:ascii="Times New Roman" w:hAnsi="Times New Roman"/>
        </w:rPr>
        <w:t xml:space="preserve">Have you ever used female hormones, such as estrogen </w:t>
      </w:r>
      <w:r w:rsidRPr="00144C7D">
        <w:rPr>
          <w:rFonts w:ascii="Times New Roman" w:hAnsi="Times New Roman"/>
          <w:b/>
          <w:u w:val="single"/>
        </w:rPr>
        <w:t>including</w:t>
      </w:r>
      <w:r w:rsidRPr="00144C7D">
        <w:rPr>
          <w:rFonts w:ascii="Times New Roman" w:hAnsi="Times New Roman"/>
        </w:rPr>
        <w:t xml:space="preserve"> birth control?</w:t>
      </w:r>
      <w:r>
        <w:rPr>
          <w:rFonts w:ascii="Wingdings" w:hAnsi="Wingdings"/>
        </w:rPr>
        <w:t></w:t>
      </w:r>
      <w:r w:rsidRPr="00144C7D">
        <w:rPr>
          <w:rFonts w:ascii="Wingdings" w:hAnsi="Wingdings"/>
        </w:rPr>
        <w:t></w:t>
      </w:r>
      <w:r w:rsidRPr="00144C7D">
        <w:rPr>
          <w:rFonts w:ascii="Times New Roman" w:hAnsi="Times New Roman"/>
        </w:rPr>
        <w:t xml:space="preserve"> YES    </w:t>
      </w:r>
      <w:r w:rsidRPr="00144C7D">
        <w:rPr>
          <w:rFonts w:ascii="Wingdings" w:hAnsi="Wingdings"/>
        </w:rPr>
        <w:t></w:t>
      </w:r>
      <w:r w:rsidRPr="00144C7D">
        <w:rPr>
          <w:rFonts w:ascii="Times New Roman" w:hAnsi="Times New Roman"/>
        </w:rPr>
        <w:t xml:space="preserve"> NO</w:t>
      </w:r>
    </w:p>
    <w:p w:rsidR="0086735F" w:rsidRPr="00144C7D" w:rsidRDefault="0086735F" w:rsidP="004A3BB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I</w:t>
      </w:r>
      <w:r w:rsidRPr="00144C7D">
        <w:rPr>
          <w:rFonts w:ascii="Times New Roman" w:hAnsi="Times New Roman"/>
        </w:rPr>
        <w:t xml:space="preserve">f so, are you presently using them and for how long?  </w:t>
      </w:r>
      <w:r w:rsidRPr="00144C7D">
        <w:rPr>
          <w:rFonts w:ascii="Wingdings" w:hAnsi="Wingdings"/>
        </w:rPr>
        <w:t></w:t>
      </w:r>
      <w:r w:rsidRPr="00144C7D">
        <w:rPr>
          <w:rFonts w:ascii="Times New Roman" w:hAnsi="Times New Roman"/>
        </w:rPr>
        <w:t xml:space="preserve"> YES    </w:t>
      </w:r>
      <w:r w:rsidRPr="00144C7D">
        <w:rPr>
          <w:rFonts w:ascii="Wingdings" w:hAnsi="Wingdings"/>
        </w:rPr>
        <w:t></w:t>
      </w:r>
      <w:r w:rsidRPr="00144C7D">
        <w:rPr>
          <w:rFonts w:ascii="Times New Roman" w:hAnsi="Times New Roman"/>
        </w:rPr>
        <w:t xml:space="preserve"> NO </w:t>
      </w:r>
      <w:r w:rsidRPr="00144C7D">
        <w:rPr>
          <w:rFonts w:ascii="Wingdings" w:hAnsi="Wingdings"/>
        </w:rPr>
        <w:t></w:t>
      </w:r>
      <w:r w:rsidRPr="00144C7D">
        <w:rPr>
          <w:rFonts w:ascii="Times New Roman" w:hAnsi="Times New Roman"/>
        </w:rPr>
        <w:t>Years _______________</w:t>
      </w:r>
    </w:p>
    <w:p w:rsidR="0086735F" w:rsidRDefault="0086735F" w:rsidP="004A3BB6">
      <w:pPr>
        <w:tabs>
          <w:tab w:val="right" w:pos="105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line id="Straight Connector 2" o:spid="_x0000_s1047" style="position:absolute;z-index:251660288;visibility:visible;mso-wrap-distance-top:-3e-5mm;mso-wrap-distance-bottom:-3e-5mm" from="-.75pt,6.85pt" to="529.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" strokecolor="windowText" strokeweight="1.25pt">
            <v:stroke linestyle="thickBetweenThin" joinstyle="bevel" endcap="square"/>
            <o:lock v:ext="edit" shapetype="f"/>
          </v:line>
        </w:pict>
      </w:r>
      <w:r>
        <w:rPr>
          <w:rFonts w:ascii="Times New Roman" w:hAnsi="Times New Roman"/>
          <w:sz w:val="24"/>
          <w:szCs w:val="24"/>
        </w:rPr>
        <w:tab/>
      </w:r>
    </w:p>
    <w:p w:rsidR="0086735F" w:rsidRDefault="0086735F" w:rsidP="00110632">
      <w:pPr>
        <w:spacing w:line="240" w:lineRule="auto"/>
      </w:pPr>
      <w:r w:rsidRPr="00CE0762">
        <w:t>I hereby authorize Capital Imaging Associates to obtain any follow up results from my physician if needed. I understand this is being done to</w:t>
      </w:r>
      <w:r>
        <w:t xml:space="preserve"> help maintain Capital Imaging’s</w:t>
      </w:r>
      <w:r w:rsidRPr="00CE0762">
        <w:t xml:space="preserve"> accreditation by the American College of Radiology and the Federal Mammography Quality Standard Act of '92 (MQSA)</w:t>
      </w:r>
    </w:p>
    <w:p w:rsidR="0086735F" w:rsidRDefault="0086735F" w:rsidP="00110632">
      <w:pPr>
        <w:spacing w:line="240" w:lineRule="auto"/>
      </w:pPr>
      <w:r>
        <w:t>Signature: _____________________________                            Date: _________________</w:t>
      </w:r>
    </w:p>
    <w:sectPr w:rsidR="0086735F" w:rsidSect="00144C7D">
      <w:headerReference w:type="default" r:id="rId6"/>
      <w:pgSz w:w="12240" w:h="15840"/>
      <w:pgMar w:top="1080" w:right="720" w:bottom="90" w:left="990" w:header="45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735F" w:rsidRDefault="0086735F" w:rsidP="00FD6C94">
      <w:pPr>
        <w:spacing w:after="0" w:line="240" w:lineRule="auto"/>
      </w:pPr>
      <w:r>
        <w:separator/>
      </w:r>
    </w:p>
  </w:endnote>
  <w:endnote w:type="continuationSeparator" w:id="0">
    <w:p w:rsidR="0086735F" w:rsidRDefault="0086735F" w:rsidP="00FD6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735F" w:rsidRDefault="0086735F" w:rsidP="00FD6C94">
      <w:pPr>
        <w:spacing w:after="0" w:line="240" w:lineRule="auto"/>
      </w:pPr>
      <w:r>
        <w:separator/>
      </w:r>
    </w:p>
  </w:footnote>
  <w:footnote w:type="continuationSeparator" w:id="0">
    <w:p w:rsidR="0086735F" w:rsidRDefault="0086735F" w:rsidP="00FD6C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35F" w:rsidRPr="00151020" w:rsidRDefault="0086735F" w:rsidP="00FD6C94">
    <w:pPr>
      <w:pStyle w:val="Header"/>
      <w:tabs>
        <w:tab w:val="clear" w:pos="4680"/>
        <w:tab w:val="clear" w:pos="9360"/>
        <w:tab w:val="left" w:pos="5134"/>
      </w:tabs>
      <w:rPr>
        <w:rFonts w:ascii="Arial Black" w:hAnsi="Arial Black"/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04.75pt;margin-top:0;width:345pt;height:3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" stroked="f">
          <v:textbox>
            <w:txbxContent>
              <w:p w:rsidR="0086735F" w:rsidRPr="0001654E" w:rsidRDefault="0086735F" w:rsidP="00151020">
                <w:pPr>
                  <w:pStyle w:val="Header"/>
                  <w:tabs>
                    <w:tab w:val="clear" w:pos="4680"/>
                    <w:tab w:val="clear" w:pos="9360"/>
                    <w:tab w:val="left" w:pos="5134"/>
                  </w:tabs>
                  <w:rPr>
                    <w:rFonts w:ascii="Arial Black" w:hAnsi="Arial Black"/>
                    <w:sz w:val="36"/>
                    <w:szCs w:val="36"/>
                  </w:rPr>
                </w:pPr>
                <w:r w:rsidRPr="0001654E">
                  <w:rPr>
                    <w:rFonts w:ascii="Arial Black" w:hAnsi="Arial Black"/>
                    <w:sz w:val="36"/>
                    <w:szCs w:val="36"/>
                  </w:rPr>
                  <w:t>Breast Imaging Questionnaire</w:t>
                </w:r>
              </w:p>
              <w:p w:rsidR="0086735F" w:rsidRDefault="0086735F"/>
            </w:txbxContent>
          </v:textbox>
        </v:shape>
      </w:pict>
    </w:r>
    <w:r w:rsidRPr="00DF7349">
      <w:rPr>
        <w:rFonts w:ascii="Arial Black" w:hAnsi="Arial Black"/>
        <w:noProof/>
        <w:sz w:val="40"/>
        <w:szCs w:val="4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42.5pt;height:60.75pt">
          <v:imagedata r:id="rId1" o:title=""/>
        </v:shape>
      </w:pict>
    </w:r>
    <w:r>
      <w:rPr>
        <w:rFonts w:ascii="Arial Black" w:hAnsi="Arial Black"/>
        <w:sz w:val="40"/>
        <w:szCs w:val="40"/>
      </w:rPr>
      <w:t xml:space="preserve">      </w:t>
    </w:r>
    <w:r w:rsidRPr="00151020">
      <w:rPr>
        <w:rFonts w:ascii="Arial Black" w:hAnsi="Arial Black"/>
        <w:sz w:val="20"/>
        <w:szCs w:val="2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0762"/>
    <w:rsid w:val="000030AB"/>
    <w:rsid w:val="000150AE"/>
    <w:rsid w:val="0001654E"/>
    <w:rsid w:val="0001687F"/>
    <w:rsid w:val="00096B70"/>
    <w:rsid w:val="000A5A37"/>
    <w:rsid w:val="000A7C86"/>
    <w:rsid w:val="000B37F6"/>
    <w:rsid w:val="000C2F57"/>
    <w:rsid w:val="000D5DD2"/>
    <w:rsid w:val="00110632"/>
    <w:rsid w:val="00134AE8"/>
    <w:rsid w:val="00144C7D"/>
    <w:rsid w:val="00151020"/>
    <w:rsid w:val="00166AB7"/>
    <w:rsid w:val="001B5692"/>
    <w:rsid w:val="001C2BA1"/>
    <w:rsid w:val="001F12BF"/>
    <w:rsid w:val="00217A6F"/>
    <w:rsid w:val="003160C3"/>
    <w:rsid w:val="00343F32"/>
    <w:rsid w:val="003579F9"/>
    <w:rsid w:val="003755B6"/>
    <w:rsid w:val="00381A49"/>
    <w:rsid w:val="003A5721"/>
    <w:rsid w:val="003A78A3"/>
    <w:rsid w:val="003C3F7E"/>
    <w:rsid w:val="003D4C41"/>
    <w:rsid w:val="00415BD2"/>
    <w:rsid w:val="0042141E"/>
    <w:rsid w:val="00425244"/>
    <w:rsid w:val="0046055E"/>
    <w:rsid w:val="00472B43"/>
    <w:rsid w:val="004A3BB6"/>
    <w:rsid w:val="004D6C82"/>
    <w:rsid w:val="004E6D7A"/>
    <w:rsid w:val="004F086C"/>
    <w:rsid w:val="004F50E1"/>
    <w:rsid w:val="00503E9B"/>
    <w:rsid w:val="005116B7"/>
    <w:rsid w:val="005125CB"/>
    <w:rsid w:val="00516B45"/>
    <w:rsid w:val="005228AA"/>
    <w:rsid w:val="005264D9"/>
    <w:rsid w:val="00533F15"/>
    <w:rsid w:val="00542369"/>
    <w:rsid w:val="005430B8"/>
    <w:rsid w:val="00550F82"/>
    <w:rsid w:val="0055547B"/>
    <w:rsid w:val="00561F1A"/>
    <w:rsid w:val="00567F02"/>
    <w:rsid w:val="00574232"/>
    <w:rsid w:val="005A6472"/>
    <w:rsid w:val="005B68C0"/>
    <w:rsid w:val="005D6669"/>
    <w:rsid w:val="006644CD"/>
    <w:rsid w:val="0066506E"/>
    <w:rsid w:val="00665173"/>
    <w:rsid w:val="00693136"/>
    <w:rsid w:val="006B3E1C"/>
    <w:rsid w:val="006B5CBB"/>
    <w:rsid w:val="006C787A"/>
    <w:rsid w:val="006D000D"/>
    <w:rsid w:val="006D4BB6"/>
    <w:rsid w:val="006E2718"/>
    <w:rsid w:val="006E32AD"/>
    <w:rsid w:val="006E52E6"/>
    <w:rsid w:val="006E58D6"/>
    <w:rsid w:val="007436E5"/>
    <w:rsid w:val="00747D8C"/>
    <w:rsid w:val="0075354C"/>
    <w:rsid w:val="00774BED"/>
    <w:rsid w:val="0079133D"/>
    <w:rsid w:val="00794660"/>
    <w:rsid w:val="007A2633"/>
    <w:rsid w:val="007A75F8"/>
    <w:rsid w:val="007B6B21"/>
    <w:rsid w:val="007C0FDE"/>
    <w:rsid w:val="007C73D5"/>
    <w:rsid w:val="007C7CD4"/>
    <w:rsid w:val="007F6C25"/>
    <w:rsid w:val="00811B3E"/>
    <w:rsid w:val="00821737"/>
    <w:rsid w:val="008223D1"/>
    <w:rsid w:val="00822822"/>
    <w:rsid w:val="00843F54"/>
    <w:rsid w:val="0086735F"/>
    <w:rsid w:val="00873FC8"/>
    <w:rsid w:val="008746CE"/>
    <w:rsid w:val="008768FF"/>
    <w:rsid w:val="00883867"/>
    <w:rsid w:val="008907DB"/>
    <w:rsid w:val="0089364C"/>
    <w:rsid w:val="008A1A58"/>
    <w:rsid w:val="008B5CA8"/>
    <w:rsid w:val="00935DC6"/>
    <w:rsid w:val="00944819"/>
    <w:rsid w:val="00957EC3"/>
    <w:rsid w:val="00965C87"/>
    <w:rsid w:val="00966485"/>
    <w:rsid w:val="009A4A01"/>
    <w:rsid w:val="009B5D63"/>
    <w:rsid w:val="009D6C44"/>
    <w:rsid w:val="009E6DF6"/>
    <w:rsid w:val="009F1859"/>
    <w:rsid w:val="00A245EF"/>
    <w:rsid w:val="00A25BB3"/>
    <w:rsid w:val="00A404F6"/>
    <w:rsid w:val="00A5242B"/>
    <w:rsid w:val="00A73EFB"/>
    <w:rsid w:val="00A822EA"/>
    <w:rsid w:val="00AC032B"/>
    <w:rsid w:val="00AC7BDF"/>
    <w:rsid w:val="00AD56C8"/>
    <w:rsid w:val="00AE64FC"/>
    <w:rsid w:val="00AE7DAE"/>
    <w:rsid w:val="00B01C9D"/>
    <w:rsid w:val="00B11417"/>
    <w:rsid w:val="00B37A7E"/>
    <w:rsid w:val="00B57543"/>
    <w:rsid w:val="00B77B84"/>
    <w:rsid w:val="00BC3AF6"/>
    <w:rsid w:val="00BD2C54"/>
    <w:rsid w:val="00BF4492"/>
    <w:rsid w:val="00C111DB"/>
    <w:rsid w:val="00C1747A"/>
    <w:rsid w:val="00C21109"/>
    <w:rsid w:val="00C23D64"/>
    <w:rsid w:val="00C26899"/>
    <w:rsid w:val="00C61778"/>
    <w:rsid w:val="00C679F1"/>
    <w:rsid w:val="00C7609F"/>
    <w:rsid w:val="00CA5DC6"/>
    <w:rsid w:val="00CC24FB"/>
    <w:rsid w:val="00CD5C66"/>
    <w:rsid w:val="00CD6729"/>
    <w:rsid w:val="00CE0762"/>
    <w:rsid w:val="00CE23A0"/>
    <w:rsid w:val="00CE257F"/>
    <w:rsid w:val="00D043B0"/>
    <w:rsid w:val="00D07F82"/>
    <w:rsid w:val="00D11109"/>
    <w:rsid w:val="00D12502"/>
    <w:rsid w:val="00D26CD3"/>
    <w:rsid w:val="00D35FE8"/>
    <w:rsid w:val="00D53A77"/>
    <w:rsid w:val="00D55049"/>
    <w:rsid w:val="00D6412C"/>
    <w:rsid w:val="00D65854"/>
    <w:rsid w:val="00D70DDB"/>
    <w:rsid w:val="00D804FF"/>
    <w:rsid w:val="00D9269A"/>
    <w:rsid w:val="00D956DB"/>
    <w:rsid w:val="00DC0C49"/>
    <w:rsid w:val="00DC1887"/>
    <w:rsid w:val="00DD0523"/>
    <w:rsid w:val="00DF7349"/>
    <w:rsid w:val="00E021AE"/>
    <w:rsid w:val="00E15249"/>
    <w:rsid w:val="00E22AFF"/>
    <w:rsid w:val="00E248FE"/>
    <w:rsid w:val="00E6065A"/>
    <w:rsid w:val="00E67C12"/>
    <w:rsid w:val="00E80F1A"/>
    <w:rsid w:val="00E912B0"/>
    <w:rsid w:val="00EA2994"/>
    <w:rsid w:val="00EB23DC"/>
    <w:rsid w:val="00EB3153"/>
    <w:rsid w:val="00EC7165"/>
    <w:rsid w:val="00EE0467"/>
    <w:rsid w:val="00F11ED7"/>
    <w:rsid w:val="00F23E09"/>
    <w:rsid w:val="00F37B83"/>
    <w:rsid w:val="00F44890"/>
    <w:rsid w:val="00F5228B"/>
    <w:rsid w:val="00F75844"/>
    <w:rsid w:val="00FA2223"/>
    <w:rsid w:val="00FA239C"/>
    <w:rsid w:val="00FC720B"/>
    <w:rsid w:val="00FD1136"/>
    <w:rsid w:val="00FD6C94"/>
    <w:rsid w:val="00FE17EA"/>
    <w:rsid w:val="00FE5353"/>
    <w:rsid w:val="00FF3776"/>
    <w:rsid w:val="00FF58D9"/>
    <w:rsid w:val="00FF6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64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D6C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D6C9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D6C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D6C9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D6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D6C9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5125C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1484</TotalTime>
  <Pages>1</Pages>
  <Words>413</Words>
  <Characters>2355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NAME:  _____________________________________</dc:title>
  <dc:subject/>
  <dc:creator>Michael Masone</dc:creator>
  <cp:keywords/>
  <dc:description/>
  <cp:lastModifiedBy>tinah</cp:lastModifiedBy>
  <cp:revision>9</cp:revision>
  <cp:lastPrinted>2018-11-26T23:54:00Z</cp:lastPrinted>
  <dcterms:created xsi:type="dcterms:W3CDTF">2017-06-08T17:24:00Z</dcterms:created>
  <dcterms:modified xsi:type="dcterms:W3CDTF">2019-01-10T20:05:00Z</dcterms:modified>
</cp:coreProperties>
</file>